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AB" w:rsidRDefault="000C43A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C43AB" w:rsidRPr="005D7D43" w:rsidRDefault="00EF4989">
      <w:pPr>
        <w:spacing w:before="44" w:line="509" w:lineRule="exact"/>
        <w:ind w:left="1445"/>
        <w:rPr>
          <w:rFonts w:ascii="Akzidenz-Grotesk Std Bold" w:eastAsia="Akzidenz-Grotesk Std Bold" w:hAnsi="Akzidenz-Grotesk Std Bold" w:cs="Akzidenz-Grotesk Std Bold"/>
          <w:sz w:val="25"/>
          <w:szCs w:val="25"/>
          <w:lang w:val="es-MX"/>
        </w:rPr>
      </w:pPr>
      <w:r w:rsidRPr="005D7D43">
        <w:rPr>
          <w:rFonts w:ascii="Akzidenz-Grotesk Std Bold" w:hAnsi="Akzidenz-Grotesk Std Bold"/>
          <w:b/>
          <w:spacing w:val="-6"/>
          <w:sz w:val="44"/>
          <w:lang w:val="es-MX"/>
        </w:rPr>
        <w:t>SISTEMA</w:t>
      </w:r>
      <w:r w:rsidRPr="005D7D43">
        <w:rPr>
          <w:rFonts w:ascii="Akzidenz-Grotesk Std Bold" w:hAnsi="Akzidenz-Grotesk Std Bold"/>
          <w:b/>
          <w:spacing w:val="-34"/>
          <w:sz w:val="44"/>
          <w:lang w:val="es-MX"/>
        </w:rPr>
        <w:t xml:space="preserve"> </w:t>
      </w:r>
      <w:r w:rsidRPr="005D7D43">
        <w:rPr>
          <w:rFonts w:ascii="Akzidenz-Grotesk Std Bold" w:hAnsi="Akzidenz-Grotesk Std Bold"/>
          <w:b/>
          <w:sz w:val="44"/>
          <w:lang w:val="es-MX"/>
        </w:rPr>
        <w:t>DE</w:t>
      </w:r>
      <w:r w:rsidRPr="005D7D43">
        <w:rPr>
          <w:rFonts w:ascii="Akzidenz-Grotesk Std Bold" w:hAnsi="Akzidenz-Grotesk Std Bold"/>
          <w:b/>
          <w:spacing w:val="-34"/>
          <w:sz w:val="44"/>
          <w:lang w:val="es-MX"/>
        </w:rPr>
        <w:t xml:space="preserve"> </w:t>
      </w:r>
      <w:r w:rsidRPr="005D7D43">
        <w:rPr>
          <w:rFonts w:ascii="Akzidenz-Grotesk Std Bold" w:hAnsi="Akzidenz-Grotesk Std Bold"/>
          <w:b/>
          <w:spacing w:val="-14"/>
          <w:sz w:val="44"/>
          <w:lang w:val="es-MX"/>
        </w:rPr>
        <w:t>REPARACIÓN</w:t>
      </w:r>
      <w:r w:rsidRPr="005D7D43">
        <w:rPr>
          <w:rFonts w:ascii="Akzidenz-Grotesk Std Bold" w:hAnsi="Akzidenz-Grotesk Std Bold"/>
          <w:b/>
          <w:spacing w:val="-34"/>
          <w:sz w:val="44"/>
          <w:lang w:val="es-MX"/>
        </w:rPr>
        <w:t xml:space="preserve"> </w:t>
      </w:r>
      <w:r w:rsidRPr="005D7D43">
        <w:rPr>
          <w:rFonts w:ascii="Akzidenz-Grotesk Std Bold" w:hAnsi="Akzidenz-Grotesk Std Bold"/>
          <w:b/>
          <w:sz w:val="44"/>
          <w:lang w:val="es-MX"/>
        </w:rPr>
        <w:t>DE</w:t>
      </w:r>
      <w:r w:rsidRPr="005D7D43">
        <w:rPr>
          <w:rFonts w:ascii="Akzidenz-Grotesk Std Bold" w:hAnsi="Akzidenz-Grotesk Std Bold"/>
          <w:b/>
          <w:spacing w:val="-34"/>
          <w:sz w:val="44"/>
          <w:lang w:val="es-MX"/>
        </w:rPr>
        <w:t xml:space="preserve"> </w:t>
      </w:r>
      <w:r w:rsidRPr="005D7D43">
        <w:rPr>
          <w:rFonts w:ascii="Akzidenz-Grotesk Std Bold" w:hAnsi="Akzidenz-Grotesk Std Bold"/>
          <w:b/>
          <w:spacing w:val="-13"/>
          <w:sz w:val="44"/>
          <w:lang w:val="es-MX"/>
        </w:rPr>
        <w:t>GRIETAS</w:t>
      </w:r>
      <w:r w:rsidRPr="005D7D43">
        <w:rPr>
          <w:rFonts w:ascii="Akzidenz-Grotesk Std Bold" w:hAnsi="Akzidenz-Grotesk Std Bold"/>
          <w:b/>
          <w:spacing w:val="-34"/>
          <w:sz w:val="44"/>
          <w:lang w:val="es-MX"/>
        </w:rPr>
        <w:t xml:space="preserve"> </w:t>
      </w:r>
      <w:r w:rsidRPr="005D7D43">
        <w:rPr>
          <w:rFonts w:ascii="Akzidenz-Grotesk Std Bold" w:hAnsi="Akzidenz-Grotesk Std Bold"/>
          <w:b/>
          <w:spacing w:val="-18"/>
          <w:sz w:val="44"/>
          <w:lang w:val="es-MX"/>
        </w:rPr>
        <w:t>KRYSTOL</w:t>
      </w:r>
      <w:r w:rsidRPr="005D7D43">
        <w:rPr>
          <w:rFonts w:ascii="Akzidenz-Grotesk Std Bold" w:hAnsi="Akzidenz-Grotesk Std Bold"/>
          <w:b/>
          <w:spacing w:val="-18"/>
          <w:position w:val="15"/>
          <w:sz w:val="25"/>
          <w:lang w:val="es-MX"/>
        </w:rPr>
        <w:t>®</w:t>
      </w:r>
    </w:p>
    <w:p w:rsidR="000C43AB" w:rsidRPr="005D7D43" w:rsidRDefault="00EF4989">
      <w:pPr>
        <w:pStyle w:val="Heading1"/>
        <w:spacing w:line="324" w:lineRule="exact"/>
        <w:rPr>
          <w:b w:val="0"/>
          <w:bCs w:val="0"/>
          <w:lang w:val="es-MX"/>
        </w:rPr>
      </w:pPr>
      <w:r w:rsidRPr="005D7D43">
        <w:rPr>
          <w:spacing w:val="-3"/>
          <w:lang w:val="es-MX"/>
        </w:rPr>
        <w:t xml:space="preserve">Sección </w:t>
      </w:r>
      <w:r w:rsidRPr="005D7D43">
        <w:rPr>
          <w:lang w:val="es-MX"/>
        </w:rPr>
        <w:t xml:space="preserve">03 y </w:t>
      </w:r>
      <w:r w:rsidRPr="005D7D43">
        <w:rPr>
          <w:spacing w:val="-5"/>
          <w:lang w:val="es-MX"/>
        </w:rPr>
        <w:t xml:space="preserve">07 </w:t>
      </w:r>
      <w:r w:rsidRPr="005D7D43">
        <w:rPr>
          <w:lang w:val="es-MX"/>
        </w:rPr>
        <w:t xml:space="preserve">-  </w:t>
      </w:r>
      <w:r w:rsidRPr="005D7D43">
        <w:rPr>
          <w:spacing w:val="-3"/>
          <w:lang w:val="es-MX"/>
        </w:rPr>
        <w:t xml:space="preserve">Impermeabilización cristalina hidrofílica </w:t>
      </w:r>
      <w:r w:rsidRPr="005D7D43">
        <w:rPr>
          <w:lang w:val="es-MX"/>
        </w:rPr>
        <w:t>de</w:t>
      </w:r>
      <w:r w:rsidRPr="005D7D43">
        <w:rPr>
          <w:spacing w:val="-33"/>
          <w:lang w:val="es-MX"/>
        </w:rPr>
        <w:t xml:space="preserve"> </w:t>
      </w:r>
      <w:r w:rsidRPr="005D7D43">
        <w:rPr>
          <w:spacing w:val="-3"/>
          <w:lang w:val="es-MX"/>
        </w:rPr>
        <w:t>concreto:</w:t>
      </w:r>
    </w:p>
    <w:p w:rsidR="000C43AB" w:rsidRPr="005D7D43" w:rsidRDefault="00EF4989">
      <w:pPr>
        <w:spacing w:before="36"/>
        <w:ind w:left="1445"/>
        <w:rPr>
          <w:rFonts w:ascii="Akzidenz-Grotesk Std Bold" w:eastAsia="Akzidenz-Grotesk Std Bold" w:hAnsi="Akzidenz-Grotesk Std Bold" w:cs="Akzidenz-Grotesk Std Bold"/>
          <w:sz w:val="28"/>
          <w:szCs w:val="28"/>
          <w:lang w:val="es-MX"/>
        </w:rPr>
      </w:pPr>
      <w:r w:rsidRPr="005D7D43">
        <w:rPr>
          <w:rFonts w:ascii="Akzidenz-Grotesk Std Bold" w:hAnsi="Akzidenz-Grotesk Std Bold"/>
          <w:b/>
          <w:spacing w:val="-3"/>
          <w:sz w:val="28"/>
          <w:lang w:val="es-MX"/>
        </w:rPr>
        <w:t xml:space="preserve">Reparación </w:t>
      </w:r>
      <w:r w:rsidRPr="005D7D43">
        <w:rPr>
          <w:rFonts w:ascii="Akzidenz-Grotesk Std Bold" w:hAnsi="Akzidenz-Grotesk Std Bold"/>
          <w:b/>
          <w:sz w:val="28"/>
          <w:lang w:val="es-MX"/>
        </w:rPr>
        <w:t>de</w:t>
      </w:r>
      <w:r w:rsidRPr="005D7D43">
        <w:rPr>
          <w:rFonts w:ascii="Akzidenz-Grotesk Std Bold" w:hAnsi="Akzidenz-Grotesk Std Bold"/>
          <w:b/>
          <w:spacing w:val="-7"/>
          <w:sz w:val="28"/>
          <w:lang w:val="es-MX"/>
        </w:rPr>
        <w:t xml:space="preserve"> </w:t>
      </w:r>
      <w:r w:rsidRPr="005D7D43">
        <w:rPr>
          <w:rFonts w:ascii="Akzidenz-Grotesk Std Bold" w:hAnsi="Akzidenz-Grotesk Std Bold"/>
          <w:b/>
          <w:spacing w:val="-3"/>
          <w:sz w:val="28"/>
          <w:lang w:val="es-MX"/>
        </w:rPr>
        <w:t>filtraciones</w:t>
      </w:r>
    </w:p>
    <w:p w:rsidR="000C43AB" w:rsidRPr="005D7D43" w:rsidRDefault="000C43AB">
      <w:pPr>
        <w:spacing w:before="3"/>
        <w:rPr>
          <w:rFonts w:ascii="Akzidenz-Grotesk Std Bold" w:eastAsia="Akzidenz-Grotesk Std Bold" w:hAnsi="Akzidenz-Grotesk Std Bold" w:cs="Akzidenz-Grotesk Std Bold"/>
          <w:b/>
          <w:bCs/>
          <w:sz w:val="28"/>
          <w:szCs w:val="28"/>
          <w:lang w:val="es-MX"/>
        </w:rPr>
      </w:pPr>
    </w:p>
    <w:p w:rsidR="000C43AB" w:rsidRPr="005D7D43" w:rsidRDefault="00EF4989">
      <w:pPr>
        <w:ind w:left="1445"/>
        <w:rPr>
          <w:rFonts w:ascii="Akzidenz-Grotesk Std Bold" w:eastAsia="Akzidenz-Grotesk Std Bold" w:hAnsi="Akzidenz-Grotesk Std Bold" w:cs="Akzidenz-Grotesk Std Bold"/>
          <w:sz w:val="28"/>
          <w:szCs w:val="28"/>
          <w:lang w:val="es-MX"/>
        </w:rPr>
      </w:pPr>
      <w:r w:rsidRPr="005D7D43">
        <w:rPr>
          <w:rFonts w:ascii="Akzidenz-Grotesk Std Bold"/>
          <w:b/>
          <w:spacing w:val="-3"/>
          <w:sz w:val="28"/>
          <w:lang w:val="es-MX"/>
        </w:rPr>
        <w:t xml:space="preserve">PARTE </w:t>
      </w:r>
      <w:r w:rsidRPr="005D7D43">
        <w:rPr>
          <w:rFonts w:ascii="Akzidenz-Grotesk Std Bold"/>
          <w:b/>
          <w:sz w:val="28"/>
          <w:lang w:val="es-MX"/>
        </w:rPr>
        <w:t>1</w:t>
      </w:r>
      <w:r w:rsidRPr="005D7D43">
        <w:rPr>
          <w:rFonts w:ascii="Akzidenz-Grotesk Std Bold"/>
          <w:b/>
          <w:spacing w:val="-3"/>
          <w:sz w:val="28"/>
          <w:lang w:val="es-MX"/>
        </w:rPr>
        <w:t xml:space="preserve"> </w:t>
      </w:r>
      <w:r w:rsidRPr="005D7D43">
        <w:rPr>
          <w:rFonts w:ascii="Akzidenz-Grotesk Std Bold"/>
          <w:b/>
          <w:spacing w:val="7"/>
          <w:sz w:val="28"/>
          <w:lang w:val="es-MX"/>
        </w:rPr>
        <w:t>GENERAL</w:t>
      </w:r>
    </w:p>
    <w:p w:rsidR="000C43AB" w:rsidRPr="005D7D43" w:rsidRDefault="000C43AB">
      <w:pPr>
        <w:spacing w:before="2"/>
        <w:rPr>
          <w:rFonts w:ascii="Akzidenz-Grotesk Std Bold" w:eastAsia="Akzidenz-Grotesk Std Bold" w:hAnsi="Akzidenz-Grotesk Std Bold" w:cs="Akzidenz-Grotesk Std Bold"/>
          <w:b/>
          <w:bCs/>
          <w:sz w:val="24"/>
          <w:szCs w:val="24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12"/>
        </w:numPr>
        <w:tabs>
          <w:tab w:val="left" w:pos="1835"/>
        </w:tabs>
        <w:rPr>
          <w:lang w:val="es-MX"/>
        </w:rPr>
      </w:pPr>
      <w:r w:rsidRPr="005D7D43">
        <w:rPr>
          <w:spacing w:val="-3"/>
          <w:lang w:val="es-MX"/>
        </w:rPr>
        <w:t xml:space="preserve">ESTA </w:t>
      </w:r>
      <w:r w:rsidRPr="005D7D43">
        <w:rPr>
          <w:spacing w:val="2"/>
          <w:lang w:val="es-MX"/>
        </w:rPr>
        <w:t>SECCIÓN</w:t>
      </w:r>
      <w:r w:rsidRPr="005D7D43">
        <w:rPr>
          <w:spacing w:val="11"/>
          <w:lang w:val="es-MX"/>
        </w:rPr>
        <w:t xml:space="preserve"> </w:t>
      </w:r>
      <w:r w:rsidRPr="005D7D43">
        <w:rPr>
          <w:lang w:val="es-MX"/>
        </w:rPr>
        <w:t>INCLUYE</w:t>
      </w:r>
    </w:p>
    <w:p w:rsidR="000C43AB" w:rsidRPr="005D7D43" w:rsidRDefault="00EF4989">
      <w:pPr>
        <w:pStyle w:val="ListParagraph"/>
        <w:numPr>
          <w:ilvl w:val="2"/>
          <w:numId w:val="12"/>
        </w:numPr>
        <w:tabs>
          <w:tab w:val="left" w:pos="2166"/>
        </w:tabs>
        <w:spacing w:before="66" w:line="200" w:lineRule="exact"/>
        <w:ind w:right="815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Impermeabilización del concreto existente mediante el tratamiento con materiales impermeab</w:t>
      </w:r>
      <w:r w:rsidR="005D7D43">
        <w:rPr>
          <w:rFonts w:ascii="Akzidenz-Grotesk Std Light" w:hAnsi="Akzidenz-Grotesk Std Light"/>
          <w:sz w:val="18"/>
          <w:lang w:val="es-MX"/>
        </w:rPr>
        <w:t xml:space="preserve">ilizantes </w:t>
      </w:r>
      <w:r w:rsidR="006F18F5">
        <w:rPr>
          <w:rFonts w:ascii="Akzidenz-Grotesk Std Light" w:hAnsi="Akzidenz-Grotesk Std Light"/>
          <w:sz w:val="18"/>
          <w:lang w:val="es-MX"/>
        </w:rPr>
        <w:t xml:space="preserve">cementosos </w:t>
      </w:r>
      <w:r w:rsidR="005D7D43">
        <w:rPr>
          <w:rFonts w:ascii="Akzidenz-Grotesk Std Light" w:hAnsi="Akzidenz-Grotesk Std Light"/>
          <w:sz w:val="18"/>
          <w:lang w:val="es-MX"/>
        </w:rPr>
        <w:t xml:space="preserve">cristalinos </w:t>
      </w:r>
      <w:proofErr w:type="spellStart"/>
      <w:r w:rsidR="005D7D43">
        <w:rPr>
          <w:rFonts w:ascii="Akzidenz-Grotesk Std Light" w:hAnsi="Akzidenz-Grotesk Std Light"/>
          <w:sz w:val="18"/>
          <w:lang w:val="es-MX"/>
        </w:rPr>
        <w:t>hidrófilicos</w:t>
      </w:r>
      <w:proofErr w:type="spellEnd"/>
      <w:r w:rsidRPr="005D7D43">
        <w:rPr>
          <w:rFonts w:ascii="Akzidenz-Grotesk Std Light" w:hAnsi="Akzidenz-Grotesk Std Light"/>
          <w:sz w:val="18"/>
          <w:lang w:val="es-MX"/>
        </w:rPr>
        <w:t>: Suministre la mano de obra, los materiales, equipos y servicios necesarios para la instalación del Sistema de reparación de grietas Krystol para estructuras de concreto, como se indica en las ilustraciones y especificaciones del presente</w:t>
      </w:r>
      <w:r w:rsidRPr="005D7D43">
        <w:rPr>
          <w:rFonts w:ascii="Akzidenz-Grotesk Std Light" w:hAnsi="Akzidenz-Grotesk Std Light"/>
          <w:spacing w:val="-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documento.</w:t>
      </w:r>
    </w:p>
    <w:p w:rsidR="000C43AB" w:rsidRPr="005D7D43" w:rsidRDefault="00EF4989">
      <w:pPr>
        <w:pStyle w:val="ListParagraph"/>
        <w:numPr>
          <w:ilvl w:val="2"/>
          <w:numId w:val="12"/>
        </w:numPr>
        <w:tabs>
          <w:tab w:val="left" w:pos="2166"/>
        </w:tabs>
        <w:spacing w:before="77" w:line="205" w:lineRule="exact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Suministre todos los materiales escritos y los servicios necesarios en el sitio para realizar la instalación como se especifica</w:t>
      </w:r>
    </w:p>
    <w:p w:rsidR="000C43AB" w:rsidRPr="005D7D43" w:rsidRDefault="00EF4989">
      <w:pPr>
        <w:pStyle w:val="BodyText"/>
        <w:spacing w:line="205" w:lineRule="exact"/>
        <w:ind w:left="2165"/>
        <w:rPr>
          <w:rFonts w:cs="Akzidenz-Grotesk Std Light"/>
          <w:lang w:val="es-MX"/>
        </w:rPr>
      </w:pPr>
      <w:r w:rsidRPr="005D7D43">
        <w:rPr>
          <w:lang w:val="es-MX"/>
        </w:rPr>
        <w:t>en el presente documento.</w:t>
      </w: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5"/>
          <w:szCs w:val="25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12"/>
        </w:numPr>
        <w:tabs>
          <w:tab w:val="left" w:pos="1835"/>
        </w:tabs>
        <w:rPr>
          <w:lang w:val="es-MX"/>
        </w:rPr>
      </w:pPr>
      <w:r w:rsidRPr="005D7D43">
        <w:rPr>
          <w:spacing w:val="3"/>
          <w:lang w:val="es-MX"/>
        </w:rPr>
        <w:t>SECCIONES</w:t>
      </w:r>
      <w:r w:rsidRPr="005D7D43">
        <w:rPr>
          <w:spacing w:val="18"/>
          <w:lang w:val="es-MX"/>
        </w:rPr>
        <w:t xml:space="preserve"> </w:t>
      </w:r>
      <w:r w:rsidRPr="005D7D43">
        <w:rPr>
          <w:lang w:val="es-MX"/>
        </w:rPr>
        <w:t>RELACIONADAS</w:t>
      </w:r>
    </w:p>
    <w:p w:rsidR="000C43AB" w:rsidRPr="005D7D43" w:rsidRDefault="00EF4989">
      <w:pPr>
        <w:pStyle w:val="BodyText"/>
        <w:spacing w:before="66" w:line="200" w:lineRule="exact"/>
        <w:ind w:left="1445" w:right="1182"/>
        <w:rPr>
          <w:rFonts w:cs="Akzidenz-Grotesk Std Light"/>
          <w:lang w:val="es-MX"/>
        </w:rPr>
      </w:pPr>
      <w:r w:rsidRPr="005D7D43">
        <w:rPr>
          <w:rFonts w:ascii="Akzidenz-Grotesk Std Med" w:hAnsi="Akzidenz-Grotesk Std Med"/>
          <w:lang w:val="es-MX"/>
        </w:rPr>
        <w:t xml:space="preserve">*AVISO AL ESPECIFICADOR* </w:t>
      </w:r>
      <w:r w:rsidRPr="005D7D43">
        <w:rPr>
          <w:lang w:val="es-MX"/>
        </w:rPr>
        <w:t>Elimine las secciones siguientes que no sean relevantes para este proyecto y añada otras si es necesario.</w:t>
      </w:r>
    </w:p>
    <w:p w:rsidR="000C43AB" w:rsidRPr="005D7D43" w:rsidRDefault="00EF4989">
      <w:pPr>
        <w:pStyle w:val="ListParagraph"/>
        <w:numPr>
          <w:ilvl w:val="0"/>
          <w:numId w:val="11"/>
        </w:numPr>
        <w:tabs>
          <w:tab w:val="left" w:pos="2166"/>
        </w:tabs>
        <w:spacing w:before="77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Secci</w:t>
      </w:r>
      <w:r w:rsid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ón 03 30 00 – Concreto colado en sitio</w:t>
      </w:r>
    </w:p>
    <w:p w:rsidR="005D7D43" w:rsidRDefault="00EF4989" w:rsidP="005D7D43">
      <w:pPr>
        <w:pStyle w:val="ListParagraph"/>
        <w:numPr>
          <w:ilvl w:val="0"/>
          <w:numId w:val="11"/>
        </w:numPr>
        <w:tabs>
          <w:tab w:val="left" w:pos="2166"/>
        </w:tabs>
        <w:spacing w:before="7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Sección 03 40 00 –</w:t>
      </w:r>
      <w:r w:rsid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Prefabricados de concreto</w:t>
      </w:r>
    </w:p>
    <w:p w:rsidR="000C43AB" w:rsidRPr="005D7D43" w:rsidRDefault="00EF4989" w:rsidP="005D7D43">
      <w:pPr>
        <w:pStyle w:val="ListParagraph"/>
        <w:numPr>
          <w:ilvl w:val="0"/>
          <w:numId w:val="11"/>
        </w:numPr>
        <w:tabs>
          <w:tab w:val="left" w:pos="2166"/>
        </w:tabs>
        <w:spacing w:before="7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 xml:space="preserve">Sección 03 </w:t>
      </w:r>
      <w:r w:rsidRPr="005D7D43">
        <w:rPr>
          <w:rFonts w:ascii="Akzidenz-Grotesk Std Light" w:eastAsia="Akzidenz-Grotesk Std Light" w:hAnsi="Akzidenz-Grotesk Std Light" w:cs="Akzidenz-Grotesk Std Light"/>
          <w:spacing w:val="-10"/>
          <w:sz w:val="18"/>
          <w:szCs w:val="18"/>
          <w:lang w:val="es-MX"/>
        </w:rPr>
        <w:t xml:space="preserve">15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00 – Accesorios para el</w:t>
      </w:r>
      <w:r w:rsidRPr="005D7D43">
        <w:rPr>
          <w:rFonts w:ascii="Akzidenz-Grotesk Std Light" w:eastAsia="Akzidenz-Grotesk Std Light" w:hAnsi="Akzidenz-Grotesk Std Light" w:cs="Akzidenz-Grotesk Std Light"/>
          <w:spacing w:val="10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concreto</w:t>
      </w:r>
    </w:p>
    <w:p w:rsidR="000C43AB" w:rsidRPr="005D7D43" w:rsidRDefault="00EF4989">
      <w:pPr>
        <w:pStyle w:val="ListParagraph"/>
        <w:numPr>
          <w:ilvl w:val="0"/>
          <w:numId w:val="11"/>
        </w:numPr>
        <w:tabs>
          <w:tab w:val="left" w:pos="2166"/>
        </w:tabs>
        <w:spacing w:before="7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 xml:space="preserve">Sección </w:t>
      </w:r>
      <w:r w:rsidRPr="005D7D43">
        <w:rPr>
          <w:rFonts w:ascii="Akzidenz-Grotesk Std Light" w:eastAsia="Akzidenz-Grotesk Std Light" w:hAnsi="Akzidenz-Grotesk Std Light" w:cs="Akzidenz-Grotesk Std Light"/>
          <w:spacing w:val="-4"/>
          <w:sz w:val="18"/>
          <w:szCs w:val="18"/>
          <w:lang w:val="es-MX"/>
        </w:rPr>
        <w:t xml:space="preserve">07 </w:t>
      </w:r>
      <w:r w:rsidRPr="005D7D43">
        <w:rPr>
          <w:rFonts w:ascii="Akzidenz-Grotesk Std Light" w:eastAsia="Akzidenz-Grotesk Std Light" w:hAnsi="Akzidenz-Grotesk Std Light" w:cs="Akzidenz-Grotesk Std Light"/>
          <w:spacing w:val="-7"/>
          <w:sz w:val="18"/>
          <w:szCs w:val="18"/>
          <w:lang w:val="es-MX"/>
        </w:rPr>
        <w:t xml:space="preserve">10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 xml:space="preserve">00 – Impermeabilización y </w:t>
      </w:r>
      <w:r w:rsidR="009330CE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 xml:space="preserve">Tratamiento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a prueba de</w:t>
      </w:r>
      <w:r w:rsidRPr="005D7D43">
        <w:rPr>
          <w:rFonts w:ascii="Akzidenz-Grotesk Std Light" w:eastAsia="Akzidenz-Grotesk Std Light" w:hAnsi="Akzidenz-Grotesk Std Light" w:cs="Akzidenz-Grotesk Std Light"/>
          <w:spacing w:val="12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humedad</w:t>
      </w:r>
    </w:p>
    <w:p w:rsidR="000C43AB" w:rsidRPr="005D7D43" w:rsidRDefault="000C43AB">
      <w:pPr>
        <w:spacing w:before="12"/>
        <w:rPr>
          <w:rFonts w:ascii="Akzidenz-Grotesk Std Light" w:eastAsia="Akzidenz-Grotesk Std Light" w:hAnsi="Akzidenz-Grotesk Std Light" w:cs="Akzidenz-Grotesk Std Light"/>
          <w:sz w:val="24"/>
          <w:szCs w:val="24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12"/>
        </w:numPr>
        <w:tabs>
          <w:tab w:val="left" w:pos="1835"/>
        </w:tabs>
        <w:rPr>
          <w:lang w:val="es-MX"/>
        </w:rPr>
      </w:pPr>
      <w:r w:rsidRPr="005D7D43">
        <w:rPr>
          <w:spacing w:val="5"/>
          <w:lang w:val="es-MX"/>
        </w:rPr>
        <w:t>REFERENCIAS</w:t>
      </w:r>
    </w:p>
    <w:p w:rsidR="000C43AB" w:rsidRPr="005D7D43" w:rsidRDefault="00EF4989">
      <w:pPr>
        <w:pStyle w:val="BodyText"/>
        <w:spacing w:before="53"/>
        <w:ind w:left="1445"/>
        <w:rPr>
          <w:lang w:val="es-MX"/>
        </w:rPr>
      </w:pPr>
      <w:r w:rsidRPr="005D7D43">
        <w:rPr>
          <w:rFonts w:ascii="Akzidenz-Grotesk Std Med" w:hAnsi="Akzidenz-Grotesk Std Med"/>
          <w:lang w:val="es-MX"/>
        </w:rPr>
        <w:t xml:space="preserve">*AVISO AL ESPECIFICADOR* </w:t>
      </w:r>
      <w:r w:rsidRPr="005D7D43">
        <w:rPr>
          <w:lang w:val="es-MX"/>
        </w:rPr>
        <w:t>Edite las referencias para eliminar los artículos que no sean necesarios para la especificación</w:t>
      </w:r>
      <w:r w:rsidRPr="005D7D43">
        <w:rPr>
          <w:spacing w:val="20"/>
          <w:lang w:val="es-MX"/>
        </w:rPr>
        <w:t xml:space="preserve"> </w:t>
      </w:r>
      <w:r w:rsidRPr="005D7D43">
        <w:rPr>
          <w:lang w:val="es-MX"/>
        </w:rPr>
        <w:t>final.</w:t>
      </w:r>
    </w:p>
    <w:p w:rsidR="000C43AB" w:rsidRPr="005D7D43" w:rsidRDefault="00EF4989">
      <w:pPr>
        <w:pStyle w:val="ListParagraph"/>
        <w:numPr>
          <w:ilvl w:val="0"/>
          <w:numId w:val="10"/>
        </w:numPr>
        <w:tabs>
          <w:tab w:val="left" w:pos="2166"/>
        </w:tabs>
        <w:spacing w:before="71" w:line="205" w:lineRule="exact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eastAsia="Akzidenz-Grotesk Std Light" w:hAnsi="Akzidenz-Grotesk Std Light" w:cs="Akzidenz-Grotesk Std Light"/>
          <w:spacing w:val="-4"/>
          <w:sz w:val="18"/>
          <w:szCs w:val="18"/>
          <w:lang w:val="es-MX"/>
        </w:rPr>
        <w:t>ASTM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329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–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Especificación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estándar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para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agencias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dedicadas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a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la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prueba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y/o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inspección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de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los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materiales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utilizados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en</w:t>
      </w:r>
      <w:r w:rsidRPr="005D7D43">
        <w:rPr>
          <w:rFonts w:ascii="Akzidenz-Grotesk Std Light" w:eastAsia="Akzidenz-Grotesk Std Light" w:hAnsi="Akzidenz-Grotesk Std Light" w:cs="Akzidenz-Grotesk Std Light"/>
          <w:spacing w:val="-13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la</w:t>
      </w:r>
    </w:p>
    <w:p w:rsidR="000C43AB" w:rsidRPr="005D7D43" w:rsidRDefault="00EF4989">
      <w:pPr>
        <w:pStyle w:val="BodyText"/>
        <w:spacing w:line="205" w:lineRule="exact"/>
        <w:ind w:left="2165"/>
        <w:rPr>
          <w:rFonts w:cs="Akzidenz-Grotesk Std Light"/>
          <w:lang w:val="es-MX"/>
        </w:rPr>
      </w:pPr>
      <w:r w:rsidRPr="005D7D43">
        <w:rPr>
          <w:lang w:val="es-MX"/>
        </w:rPr>
        <w:t>construcción;</w:t>
      </w:r>
      <w:r w:rsidRPr="005D7D43">
        <w:rPr>
          <w:spacing w:val="-27"/>
          <w:lang w:val="es-MX"/>
        </w:rPr>
        <w:t xml:space="preserve"> </w:t>
      </w:r>
      <w:r w:rsidRPr="005D7D43">
        <w:rPr>
          <w:spacing w:val="-4"/>
          <w:lang w:val="es-MX"/>
        </w:rPr>
        <w:t>1998a.</w:t>
      </w:r>
    </w:p>
    <w:p w:rsidR="000C43AB" w:rsidRPr="005D7D43" w:rsidRDefault="00EF4989">
      <w:pPr>
        <w:pStyle w:val="ListParagraph"/>
        <w:numPr>
          <w:ilvl w:val="0"/>
          <w:numId w:val="10"/>
        </w:numPr>
        <w:tabs>
          <w:tab w:val="left" w:pos="2166"/>
        </w:tabs>
        <w:spacing w:before="7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DIN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pacing w:val="-4"/>
          <w:sz w:val="18"/>
          <w:szCs w:val="18"/>
          <w:lang w:val="es-MX"/>
        </w:rPr>
        <w:t>1048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pacing w:val="-3"/>
          <w:sz w:val="18"/>
          <w:szCs w:val="18"/>
          <w:lang w:val="es-MX"/>
        </w:rPr>
        <w:t>Parte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5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–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pacing w:val="-3"/>
          <w:sz w:val="18"/>
          <w:szCs w:val="18"/>
          <w:lang w:val="es-MX"/>
        </w:rPr>
        <w:t>Pruebas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en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el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concreto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endurecido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(penetración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de</w:t>
      </w:r>
      <w:r w:rsidRPr="005D7D43">
        <w:rPr>
          <w:rFonts w:ascii="Akzidenz-Grotesk Std Light" w:eastAsia="Akzidenz-Grotesk Std Light" w:hAnsi="Akzidenz-Grotesk Std Light" w:cs="Akzidenz-Grotesk Std Light"/>
          <w:spacing w:val="-8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pacing w:val="-2"/>
          <w:sz w:val="18"/>
          <w:szCs w:val="18"/>
          <w:lang w:val="es-MX"/>
        </w:rPr>
        <w:t>agua).</w:t>
      </w:r>
    </w:p>
    <w:p w:rsidR="000C43AB" w:rsidRPr="005D7D43" w:rsidRDefault="00EF4989">
      <w:pPr>
        <w:pStyle w:val="ListParagraph"/>
        <w:numPr>
          <w:ilvl w:val="0"/>
          <w:numId w:val="9"/>
        </w:numPr>
        <w:tabs>
          <w:tab w:val="left" w:pos="2166"/>
        </w:tabs>
        <w:spacing w:before="71" w:line="205" w:lineRule="exact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eastAsia="Akzidenz-Grotesk Std Light" w:hAnsi="Akzidenz-Grotesk Std Light" w:cs="Akzidenz-Grotesk Std Light"/>
          <w:spacing w:val="-4"/>
          <w:sz w:val="18"/>
          <w:szCs w:val="18"/>
          <w:lang w:val="es-MX"/>
        </w:rPr>
        <w:t>ASTM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pacing w:val="-5"/>
          <w:sz w:val="18"/>
          <w:szCs w:val="18"/>
          <w:lang w:val="es-MX"/>
        </w:rPr>
        <w:t>1543-02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–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Método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de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prueba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estándar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para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determinar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la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penetración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de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iones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de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cloruro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en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el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  <w:t>concreto</w:t>
      </w:r>
      <w:r w:rsidRPr="005D7D43">
        <w:rPr>
          <w:rFonts w:ascii="Akzidenz-Grotesk Std Light" w:eastAsia="Akzidenz-Grotesk Std Light" w:hAnsi="Akzidenz-Grotesk Std Light" w:cs="Akzidenz-Grotesk Std Light"/>
          <w:spacing w:val="-11"/>
          <w:sz w:val="18"/>
          <w:szCs w:val="18"/>
          <w:lang w:val="es-MX"/>
        </w:rPr>
        <w:t xml:space="preserve"> </w:t>
      </w:r>
      <w:r w:rsidRPr="005D7D43">
        <w:rPr>
          <w:rFonts w:ascii="Akzidenz-Grotesk Std Light" w:eastAsia="Akzidenz-Grotesk Std Light" w:hAnsi="Akzidenz-Grotesk Std Light" w:cs="Akzidenz-Grotesk Std Light"/>
          <w:spacing w:val="-2"/>
          <w:sz w:val="18"/>
          <w:szCs w:val="18"/>
          <w:lang w:val="es-MX"/>
        </w:rPr>
        <w:t>por</w:t>
      </w:r>
    </w:p>
    <w:p w:rsidR="000C43AB" w:rsidRPr="005D7D43" w:rsidRDefault="00716B7E">
      <w:pPr>
        <w:pStyle w:val="BodyText"/>
        <w:spacing w:line="205" w:lineRule="exact"/>
        <w:ind w:left="2165"/>
        <w:rPr>
          <w:rFonts w:cs="Akzidenz-Grotesk Std Light"/>
          <w:lang w:val="es-MX"/>
        </w:rPr>
      </w:pPr>
      <w:r>
        <w:rPr>
          <w:spacing w:val="-3"/>
          <w:lang w:val="es-MX"/>
        </w:rPr>
        <w:t>Inmersión.</w:t>
      </w:r>
    </w:p>
    <w:p w:rsidR="000C43AB" w:rsidRPr="005D7D43" w:rsidRDefault="00EF4989">
      <w:pPr>
        <w:pStyle w:val="ListParagraph"/>
        <w:numPr>
          <w:ilvl w:val="0"/>
          <w:numId w:val="9"/>
        </w:numPr>
        <w:tabs>
          <w:tab w:val="left" w:pos="2166"/>
        </w:tabs>
        <w:spacing w:before="7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/>
          <w:sz w:val="18"/>
          <w:lang w:val="es-MX"/>
        </w:rPr>
        <w:t>NSF/ANSI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Norma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pacing w:val="-4"/>
          <w:sz w:val="18"/>
          <w:lang w:val="es-MX"/>
        </w:rPr>
        <w:t>61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Componentes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del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716B7E">
        <w:rPr>
          <w:rFonts w:ascii="Akzidenz-Grotesk Std Light"/>
          <w:sz w:val="18"/>
          <w:lang w:val="es-MX"/>
        </w:rPr>
        <w:t>sistema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agua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potable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-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pacing w:val="-3"/>
          <w:sz w:val="18"/>
          <w:lang w:val="es-MX"/>
        </w:rPr>
        <w:t>Efectos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sobre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la</w:t>
      </w:r>
      <w:r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salud..</w:t>
      </w: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</w:p>
    <w:p w:rsidR="000C43AB" w:rsidRPr="005D7D43" w:rsidRDefault="000C43AB">
      <w:pPr>
        <w:spacing w:before="4"/>
        <w:rPr>
          <w:rFonts w:ascii="Akzidenz-Grotesk Std Light" w:eastAsia="Akzidenz-Grotesk Std Light" w:hAnsi="Akzidenz-Grotesk Std Light" w:cs="Akzidenz-Grotesk Std Light"/>
          <w:sz w:val="17"/>
          <w:szCs w:val="17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12"/>
        </w:numPr>
        <w:tabs>
          <w:tab w:val="left" w:pos="1835"/>
        </w:tabs>
        <w:rPr>
          <w:lang w:val="es-MX"/>
        </w:rPr>
      </w:pPr>
      <w:r w:rsidRPr="005D7D43">
        <w:rPr>
          <w:lang w:val="es-MX"/>
        </w:rPr>
        <w:t>PRESENTACIÓN DE</w:t>
      </w:r>
      <w:r w:rsidRPr="005D7D43">
        <w:rPr>
          <w:spacing w:val="20"/>
          <w:lang w:val="es-MX"/>
        </w:rPr>
        <w:t xml:space="preserve"> </w:t>
      </w:r>
      <w:r w:rsidRPr="005D7D43">
        <w:rPr>
          <w:spacing w:val="3"/>
          <w:lang w:val="es-MX"/>
        </w:rPr>
        <w:t>DOCUMENTOS</w:t>
      </w:r>
    </w:p>
    <w:p w:rsidR="000C43AB" w:rsidRPr="005D7D43" w:rsidRDefault="00EF4989">
      <w:pPr>
        <w:pStyle w:val="BodyText"/>
        <w:tabs>
          <w:tab w:val="left" w:pos="2165"/>
        </w:tabs>
        <w:spacing w:before="66" w:line="200" w:lineRule="exact"/>
        <w:ind w:left="2165" w:right="827" w:hanging="360"/>
        <w:rPr>
          <w:lang w:val="es-MX"/>
        </w:rPr>
      </w:pPr>
      <w:r w:rsidRPr="005D7D43">
        <w:rPr>
          <w:spacing w:val="-1"/>
          <w:lang w:val="es-MX"/>
        </w:rPr>
        <w:t>A.</w:t>
      </w:r>
      <w:r w:rsidRPr="005D7D43">
        <w:rPr>
          <w:spacing w:val="-1"/>
          <w:lang w:val="es-MX"/>
        </w:rPr>
        <w:tab/>
      </w:r>
      <w:r w:rsidRPr="005D7D43">
        <w:rPr>
          <w:spacing w:val="-2"/>
          <w:lang w:val="es-MX"/>
        </w:rPr>
        <w:t>Certificados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de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conformidad</w:t>
      </w:r>
      <w:r w:rsidRPr="005D7D43">
        <w:rPr>
          <w:spacing w:val="-3"/>
          <w:lang w:val="es-MX"/>
        </w:rPr>
        <w:t xml:space="preserve"> </w:t>
      </w:r>
      <w:r w:rsidRPr="005D7D43">
        <w:rPr>
          <w:lang w:val="es-MX"/>
        </w:rPr>
        <w:t>o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cumplimiento: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Antes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de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presentar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los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materiales,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el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funcionario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contratante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deberá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recibir</w:t>
      </w:r>
      <w:r w:rsidRPr="005D7D43">
        <w:rPr>
          <w:spacing w:val="-3"/>
          <w:lang w:val="es-MX"/>
        </w:rPr>
        <w:t xml:space="preserve"> </w:t>
      </w:r>
      <w:r w:rsidRPr="005D7D43">
        <w:rPr>
          <w:lang w:val="es-MX"/>
        </w:rPr>
        <w:t>y aprobar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una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copia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certificados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fabricante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en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que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estipule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que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materiales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cumplen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con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requisitos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que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se especifican.</w:t>
      </w:r>
    </w:p>
    <w:p w:rsidR="000C43AB" w:rsidRPr="005D7D43" w:rsidRDefault="00EF4989">
      <w:pPr>
        <w:pStyle w:val="BodyText"/>
        <w:tabs>
          <w:tab w:val="left" w:pos="2175"/>
        </w:tabs>
        <w:spacing w:before="80" w:line="200" w:lineRule="exact"/>
        <w:ind w:left="2165" w:right="1192" w:hanging="360"/>
        <w:rPr>
          <w:lang w:val="es-MX"/>
        </w:rPr>
      </w:pPr>
      <w:r w:rsidRPr="005D7D43">
        <w:rPr>
          <w:spacing w:val="-1"/>
          <w:lang w:val="es-MX"/>
        </w:rPr>
        <w:t>B.</w:t>
      </w:r>
      <w:r w:rsidRPr="005D7D43">
        <w:rPr>
          <w:spacing w:val="-1"/>
          <w:lang w:val="es-MX"/>
        </w:rPr>
        <w:tab/>
      </w:r>
      <w:r w:rsidRPr="005D7D43">
        <w:rPr>
          <w:spacing w:val="-1"/>
          <w:lang w:val="es-MX"/>
        </w:rPr>
        <w:tab/>
      </w:r>
      <w:r w:rsidR="001F3F80">
        <w:rPr>
          <w:spacing w:val="-2"/>
          <w:lang w:val="es-MX"/>
        </w:rPr>
        <w:t>Literatura de los productos</w:t>
      </w:r>
      <w:r w:rsidRPr="005D7D43">
        <w:rPr>
          <w:spacing w:val="-2"/>
          <w:lang w:val="es-MX"/>
        </w:rPr>
        <w:t>: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El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material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escrito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descriptivo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del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producto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del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fabricante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debe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ser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presentado</w:t>
      </w:r>
      <w:r w:rsidRPr="005D7D43">
        <w:rPr>
          <w:spacing w:val="-3"/>
          <w:lang w:val="es-MX"/>
        </w:rPr>
        <w:t xml:space="preserve"> </w:t>
      </w:r>
      <w:r w:rsidRPr="005D7D43">
        <w:rPr>
          <w:lang w:val="es-MX"/>
        </w:rPr>
        <w:t>y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constará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 xml:space="preserve">de </w:t>
      </w:r>
      <w:r w:rsidRPr="005D7D43">
        <w:rPr>
          <w:lang w:val="es-MX"/>
        </w:rPr>
        <w:t>especificaciones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detalladas,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datos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pruebas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rendimiento</w:t>
      </w:r>
      <w:r w:rsidRPr="005D7D43">
        <w:rPr>
          <w:spacing w:val="-14"/>
          <w:lang w:val="es-MX"/>
        </w:rPr>
        <w:t xml:space="preserve"> </w:t>
      </w:r>
      <w:r w:rsidR="001F3F80">
        <w:rPr>
          <w:spacing w:val="-14"/>
          <w:lang w:val="es-MX"/>
        </w:rPr>
        <w:t xml:space="preserve">y desempeño </w:t>
      </w:r>
      <w:r w:rsidRPr="005D7D43">
        <w:rPr>
          <w:lang w:val="es-MX"/>
        </w:rPr>
        <w:t>disponibles,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instrucciones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para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preparación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 superficie</w:t>
      </w:r>
      <w:r w:rsidRPr="005D7D43">
        <w:rPr>
          <w:spacing w:val="-18"/>
          <w:lang w:val="es-MX"/>
        </w:rPr>
        <w:t xml:space="preserve"> </w:t>
      </w:r>
      <w:r w:rsidRPr="005D7D43">
        <w:rPr>
          <w:lang w:val="es-MX"/>
        </w:rPr>
        <w:t>e</w:t>
      </w:r>
      <w:r w:rsidRPr="005D7D43">
        <w:rPr>
          <w:spacing w:val="-18"/>
          <w:lang w:val="es-MX"/>
        </w:rPr>
        <w:t xml:space="preserve"> </w:t>
      </w:r>
      <w:r w:rsidRPr="005D7D43">
        <w:rPr>
          <w:lang w:val="es-MX"/>
        </w:rPr>
        <w:t>instrucciones</w:t>
      </w:r>
      <w:r w:rsidRPr="005D7D43">
        <w:rPr>
          <w:spacing w:val="-18"/>
          <w:lang w:val="es-MX"/>
        </w:rPr>
        <w:t xml:space="preserve"> </w:t>
      </w:r>
      <w:r w:rsidRPr="005D7D43">
        <w:rPr>
          <w:lang w:val="es-MX"/>
        </w:rPr>
        <w:t>para</w:t>
      </w:r>
      <w:r w:rsidRPr="005D7D43">
        <w:rPr>
          <w:spacing w:val="-18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8"/>
          <w:lang w:val="es-MX"/>
        </w:rPr>
        <w:t xml:space="preserve"> </w:t>
      </w:r>
      <w:r w:rsidRPr="005D7D43">
        <w:rPr>
          <w:lang w:val="es-MX"/>
        </w:rPr>
        <w:t>aplicación.</w:t>
      </w:r>
    </w:p>
    <w:p w:rsidR="000C43AB" w:rsidRPr="005D7D43" w:rsidRDefault="00EF4989">
      <w:pPr>
        <w:pStyle w:val="ListParagraph"/>
        <w:numPr>
          <w:ilvl w:val="0"/>
          <w:numId w:val="8"/>
        </w:numPr>
        <w:tabs>
          <w:tab w:val="left" w:pos="2176"/>
        </w:tabs>
        <w:spacing w:before="80" w:line="200" w:lineRule="exact"/>
        <w:ind w:right="869" w:hanging="36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Informes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pruebas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laboratorios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certificados: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Antes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presentar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materiales,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funcionario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contratante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deberá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recibir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 aprobar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copias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informes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todas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pruebas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especificadas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presente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documento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publicaciones</w:t>
      </w:r>
    </w:p>
    <w:p w:rsidR="000C43AB" w:rsidRPr="005D7D43" w:rsidRDefault="00EF4989">
      <w:pPr>
        <w:pStyle w:val="BodyText"/>
        <w:spacing w:line="206" w:lineRule="exact"/>
        <w:ind w:left="2165"/>
        <w:rPr>
          <w:rFonts w:cs="Akzidenz-Grotesk Std Light"/>
          <w:lang w:val="es-MX"/>
        </w:rPr>
      </w:pPr>
      <w:r w:rsidRPr="005D7D43">
        <w:rPr>
          <w:lang w:val="es-MX"/>
        </w:rPr>
        <w:t>de</w:t>
      </w:r>
      <w:r w:rsidRPr="005D7D43">
        <w:rPr>
          <w:spacing w:val="1"/>
          <w:lang w:val="es-MX"/>
        </w:rPr>
        <w:t xml:space="preserve"> </w:t>
      </w:r>
      <w:r w:rsidRPr="005D7D43">
        <w:rPr>
          <w:spacing w:val="-3"/>
          <w:lang w:val="es-MX"/>
        </w:rPr>
        <w:t>referencia.</w:t>
      </w:r>
    </w:p>
    <w:p w:rsidR="000C43AB" w:rsidRPr="005D7D43" w:rsidRDefault="00EF4989">
      <w:pPr>
        <w:pStyle w:val="ListParagraph"/>
        <w:numPr>
          <w:ilvl w:val="0"/>
          <w:numId w:val="8"/>
        </w:numPr>
        <w:tabs>
          <w:tab w:val="left" w:pos="2135"/>
        </w:tabs>
        <w:spacing w:before="71" w:line="205" w:lineRule="exact"/>
        <w:ind w:left="2134" w:hanging="329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informes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pruebas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deberán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ir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acompañados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certificados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del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fabricante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confirmen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previamente</w:t>
      </w:r>
    </w:p>
    <w:p w:rsidR="000C43AB" w:rsidRPr="005D7D43" w:rsidRDefault="00EF4989">
      <w:pPr>
        <w:pStyle w:val="BodyText"/>
        <w:spacing w:line="205" w:lineRule="exact"/>
        <w:ind w:left="2165"/>
        <w:rPr>
          <w:rFonts w:cs="Akzidenz-Grotesk Std Light"/>
          <w:lang w:val="es-MX"/>
        </w:rPr>
      </w:pPr>
      <w:r w:rsidRPr="005D7D43">
        <w:rPr>
          <w:lang w:val="es-MX"/>
        </w:rPr>
        <w:t>evaluado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mismo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tipo,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misma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calidad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y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misma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marca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que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material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propuesto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para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este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proyecto.</w:t>
      </w:r>
    </w:p>
    <w:p w:rsidR="000C43AB" w:rsidRPr="001F3F80" w:rsidRDefault="00EF4989" w:rsidP="001F3F80">
      <w:pPr>
        <w:pStyle w:val="ListParagraph"/>
        <w:numPr>
          <w:ilvl w:val="0"/>
          <w:numId w:val="8"/>
        </w:numPr>
        <w:tabs>
          <w:tab w:val="left" w:pos="2164"/>
        </w:tabs>
        <w:spacing w:before="71" w:line="205" w:lineRule="exact"/>
        <w:ind w:left="2163" w:hanging="358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Referencias: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producto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tener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un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historial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más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diez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años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uso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éxito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acompañar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una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lista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="001F3F80">
        <w:rPr>
          <w:rFonts w:ascii="Akzidenz-Grotesk Std Light" w:hAnsi="Akzidenz-Grotesk Std Light"/>
          <w:spacing w:val="-2"/>
          <w:sz w:val="18"/>
          <w:lang w:val="es-MX"/>
        </w:rPr>
        <w:t>proyectos de referencia</w:t>
      </w:r>
      <w:r w:rsidRPr="001F3F80">
        <w:rPr>
          <w:lang w:val="es-MX"/>
        </w:rPr>
        <w:t>.</w:t>
      </w:r>
    </w:p>
    <w:p w:rsidR="000C43AB" w:rsidRPr="005D7D43" w:rsidRDefault="000C43AB">
      <w:pPr>
        <w:spacing w:line="205" w:lineRule="exact"/>
        <w:rPr>
          <w:rFonts w:ascii="Akzidenz-Grotesk Std Light" w:eastAsia="Akzidenz-Grotesk Std Light" w:hAnsi="Akzidenz-Grotesk Std Light" w:cs="Akzidenz-Grotesk Std Light"/>
          <w:lang w:val="es-MX"/>
        </w:rPr>
        <w:sectPr w:rsidR="000C43AB" w:rsidRPr="005D7D43">
          <w:headerReference w:type="default" r:id="rId7"/>
          <w:footerReference w:type="default" r:id="rId8"/>
          <w:type w:val="continuous"/>
          <w:pgSz w:w="12240" w:h="15840"/>
          <w:pgMar w:top="1980" w:right="0" w:bottom="960" w:left="0" w:header="360" w:footer="767" w:gutter="0"/>
          <w:pgNumType w:start="1"/>
          <w:cols w:space="720"/>
        </w:sect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spacing w:before="3"/>
        <w:rPr>
          <w:rFonts w:ascii="Akzidenz-Grotesk Std Light" w:eastAsia="Akzidenz-Grotesk Std Light" w:hAnsi="Akzidenz-Grotesk Std Light" w:cs="Akzidenz-Grotesk Std Light"/>
          <w:sz w:val="24"/>
          <w:szCs w:val="24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12"/>
        </w:numPr>
        <w:tabs>
          <w:tab w:val="left" w:pos="1831"/>
        </w:tabs>
        <w:spacing w:before="64"/>
        <w:ind w:left="1830"/>
        <w:rPr>
          <w:lang w:val="es-MX"/>
        </w:rPr>
      </w:pPr>
      <w:r w:rsidRPr="005D7D43">
        <w:rPr>
          <w:lang w:val="es-MX"/>
        </w:rPr>
        <w:t>GARANTÍA DE</w:t>
      </w:r>
      <w:r w:rsidRPr="005D7D43">
        <w:rPr>
          <w:spacing w:val="-5"/>
          <w:lang w:val="es-MX"/>
        </w:rPr>
        <w:t xml:space="preserve"> </w:t>
      </w:r>
      <w:r w:rsidRPr="005D7D43">
        <w:rPr>
          <w:lang w:val="es-MX"/>
        </w:rPr>
        <w:t>CALIDAD</w:t>
      </w:r>
    </w:p>
    <w:p w:rsidR="000C43AB" w:rsidRPr="005D7D43" w:rsidRDefault="00EF4989">
      <w:pPr>
        <w:pStyle w:val="ListParagraph"/>
        <w:numPr>
          <w:ilvl w:val="2"/>
          <w:numId w:val="12"/>
        </w:numPr>
        <w:tabs>
          <w:tab w:val="left" w:pos="2162"/>
        </w:tabs>
        <w:spacing w:before="106" w:line="200" w:lineRule="exact"/>
        <w:ind w:left="2161" w:right="1680" w:hanging="36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Materiales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impermeabilización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relacionados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fabricados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por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Kryton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International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Inc.,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>1645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East</w:t>
      </w:r>
      <w:r w:rsidRPr="005D7D43">
        <w:rPr>
          <w:rFonts w:ascii="Akzidenz-Grotesk Std Light" w:hAnsi="Akzidenz-Grotesk Std Light"/>
          <w:spacing w:val="-15"/>
          <w:sz w:val="18"/>
          <w:lang w:val="es-MX"/>
        </w:rPr>
        <w:t xml:space="preserve"> </w:t>
      </w:r>
      <w:r w:rsidR="001F2718">
        <w:rPr>
          <w:rFonts w:ascii="Akzidenz-Grotesk Std Light" w:hAnsi="Akzidenz-Grotesk Std Light"/>
          <w:spacing w:val="-3"/>
          <w:sz w:val="18"/>
          <w:lang w:val="es-MX"/>
        </w:rPr>
        <w:t xml:space="preserve">Kent </w:t>
      </w:r>
      <w:proofErr w:type="spellStart"/>
      <w:r w:rsidR="001F2718">
        <w:rPr>
          <w:rFonts w:ascii="Akzidenz-Grotesk Std Light" w:hAnsi="Akzidenz-Grotesk Std Light"/>
          <w:spacing w:val="-3"/>
          <w:sz w:val="18"/>
          <w:lang w:val="es-MX"/>
        </w:rPr>
        <w:t>Avenue</w:t>
      </w:r>
      <w:proofErr w:type="spellEnd"/>
      <w:r w:rsidRPr="005D7D43">
        <w:rPr>
          <w:rFonts w:ascii="Akzidenz-Grotesk Std Light" w:hAnsi="Akzidenz-Grotesk Std Light"/>
          <w:spacing w:val="-3"/>
          <w:sz w:val="18"/>
          <w:lang w:val="es-MX"/>
        </w:rPr>
        <w:t>,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5"/>
          <w:sz w:val="18"/>
          <w:lang w:val="es-MX"/>
        </w:rPr>
        <w:t>Vancouver,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proofErr w:type="spellStart"/>
      <w:r w:rsidRPr="005D7D43">
        <w:rPr>
          <w:rFonts w:ascii="Akzidenz-Grotesk Std Light" w:hAnsi="Akzidenz-Grotesk Std Light"/>
          <w:sz w:val="18"/>
          <w:lang w:val="es-MX"/>
        </w:rPr>
        <w:t>BC</w:t>
      </w:r>
      <w:proofErr w:type="spellEnd"/>
      <w:r w:rsidRPr="005D7D43">
        <w:rPr>
          <w:rFonts w:ascii="Akzidenz-Grotesk Std Light" w:hAnsi="Akzidenz-Grotesk Std Light"/>
          <w:sz w:val="18"/>
          <w:lang w:val="es-MX"/>
        </w:rPr>
        <w:t>,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Canadá,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V5P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2S8.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>Tel: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+1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(604)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324-8280.</w:t>
      </w:r>
    </w:p>
    <w:p w:rsidR="000C43AB" w:rsidRPr="005D7D43" w:rsidRDefault="00EF4989">
      <w:pPr>
        <w:pStyle w:val="ListParagraph"/>
        <w:numPr>
          <w:ilvl w:val="2"/>
          <w:numId w:val="12"/>
        </w:numPr>
        <w:tabs>
          <w:tab w:val="left" w:pos="2162"/>
        </w:tabs>
        <w:spacing w:before="117" w:line="205" w:lineRule="exact"/>
        <w:ind w:left="2161" w:hanging="36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responsable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instalar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aplicar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deberá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contar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experiencia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deberá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haber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sido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capacitado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</w:p>
    <w:p w:rsidR="000C43AB" w:rsidRPr="005D7D43" w:rsidRDefault="00EF4989">
      <w:pPr>
        <w:pStyle w:val="BodyText"/>
        <w:spacing w:line="205" w:lineRule="exact"/>
        <w:rPr>
          <w:rFonts w:cs="Akzidenz-Grotesk Std Light"/>
          <w:lang w:val="es-MX"/>
        </w:rPr>
      </w:pPr>
      <w:r w:rsidRPr="005D7D43">
        <w:rPr>
          <w:lang w:val="es-MX"/>
        </w:rPr>
        <w:t>fabricante</w:t>
      </w:r>
      <w:r w:rsidRPr="005D7D43">
        <w:rPr>
          <w:spacing w:val="-17"/>
          <w:lang w:val="es-MX"/>
        </w:rPr>
        <w:t xml:space="preserve"> </w:t>
      </w:r>
      <w:r w:rsidRPr="005D7D43">
        <w:rPr>
          <w:lang w:val="es-MX"/>
        </w:rPr>
        <w:t>o</w:t>
      </w:r>
      <w:r w:rsidRPr="005D7D43">
        <w:rPr>
          <w:spacing w:val="-17"/>
          <w:lang w:val="es-MX"/>
        </w:rPr>
        <w:t xml:space="preserve"> </w:t>
      </w:r>
      <w:r w:rsidRPr="005D7D43">
        <w:rPr>
          <w:lang w:val="es-MX"/>
        </w:rPr>
        <w:t>por</w:t>
      </w:r>
      <w:r w:rsidRPr="005D7D43">
        <w:rPr>
          <w:spacing w:val="-17"/>
          <w:lang w:val="es-MX"/>
        </w:rPr>
        <w:t xml:space="preserve"> </w:t>
      </w:r>
      <w:r w:rsidRPr="005D7D43">
        <w:rPr>
          <w:lang w:val="es-MX"/>
        </w:rPr>
        <w:t>un</w:t>
      </w:r>
      <w:r w:rsidRPr="005D7D43">
        <w:rPr>
          <w:spacing w:val="-17"/>
          <w:lang w:val="es-MX"/>
        </w:rPr>
        <w:t xml:space="preserve"> </w:t>
      </w:r>
      <w:r w:rsidRPr="005D7D43">
        <w:rPr>
          <w:lang w:val="es-MX"/>
        </w:rPr>
        <w:t>distribuidor</w:t>
      </w:r>
      <w:r w:rsidRPr="005D7D43">
        <w:rPr>
          <w:spacing w:val="-17"/>
          <w:lang w:val="es-MX"/>
        </w:rPr>
        <w:t xml:space="preserve"> </w:t>
      </w:r>
      <w:r w:rsidRPr="005D7D43">
        <w:rPr>
          <w:lang w:val="es-MX"/>
        </w:rPr>
        <w:t>autorizado</w:t>
      </w:r>
      <w:r w:rsidRPr="005D7D43">
        <w:rPr>
          <w:spacing w:val="-17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7"/>
          <w:lang w:val="es-MX"/>
        </w:rPr>
        <w:t xml:space="preserve"> </w:t>
      </w:r>
      <w:r w:rsidRPr="005D7D43">
        <w:rPr>
          <w:lang w:val="es-MX"/>
        </w:rPr>
        <w:t>fabricante.</w:t>
      </w:r>
    </w:p>
    <w:p w:rsidR="000C43AB" w:rsidRPr="005D7D43" w:rsidRDefault="00EF4989">
      <w:pPr>
        <w:pStyle w:val="ListParagraph"/>
        <w:numPr>
          <w:ilvl w:val="2"/>
          <w:numId w:val="12"/>
        </w:numPr>
        <w:tabs>
          <w:tab w:val="left" w:pos="2162"/>
        </w:tabs>
        <w:spacing w:before="114" w:line="200" w:lineRule="exact"/>
        <w:ind w:left="2161" w:right="1583" w:hanging="36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Antes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instalación,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realice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una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reunión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="001F3F80">
        <w:rPr>
          <w:rFonts w:ascii="Akzidenz-Grotesk Std Light" w:hAnsi="Akzidenz-Grotesk Std Light"/>
          <w:sz w:val="18"/>
          <w:lang w:val="es-MX"/>
        </w:rPr>
        <w:t>todo</w:t>
      </w:r>
      <w:r w:rsidRPr="005D7D43">
        <w:rPr>
          <w:rFonts w:ascii="Akzidenz-Grotesk Std Light" w:hAnsi="Akzidenz-Grotesk Std Light"/>
          <w:sz w:val="18"/>
          <w:lang w:val="es-MX"/>
        </w:rPr>
        <w:t>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="001F3F80">
        <w:rPr>
          <w:rFonts w:ascii="Akzidenz-Grotesk Std Light" w:hAnsi="Akzidenz-Grotesk Std Light"/>
          <w:sz w:val="18"/>
          <w:lang w:val="es-MX"/>
        </w:rPr>
        <w:t xml:space="preserve">los involucrados 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verificar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métodos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2"/>
          <w:sz w:val="18"/>
          <w:lang w:val="es-MX"/>
        </w:rPr>
        <w:t xml:space="preserve">instalación, </w:t>
      </w:r>
      <w:r w:rsidRPr="005D7D43">
        <w:rPr>
          <w:rFonts w:ascii="Akzidenz-Grotesk Std Light" w:hAnsi="Akzidenz-Grotesk Std Light"/>
          <w:sz w:val="18"/>
          <w:lang w:val="es-MX"/>
        </w:rPr>
        <w:t>los requisitos de garantía, las funciones y las responsabilidad</w:t>
      </w:r>
      <w:r w:rsidR="001F3F80">
        <w:rPr>
          <w:rFonts w:ascii="Akzidenz-Grotesk Std Light" w:hAnsi="Akzidenz-Grotesk Std Light"/>
          <w:sz w:val="18"/>
          <w:lang w:val="es-MX"/>
        </w:rPr>
        <w:t>es. Entre los involucrados</w:t>
      </w:r>
      <w:r w:rsidRPr="005D7D43">
        <w:rPr>
          <w:rFonts w:ascii="Akzidenz-Grotesk Std Light" w:hAnsi="Akzidenz-Grotesk Std Light"/>
          <w:sz w:val="18"/>
          <w:lang w:val="es-MX"/>
        </w:rPr>
        <w:t xml:space="preserve"> se puede incluir al contratista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impermeabilización,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instaladores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participan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trabajos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adyacentes/conectados,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ingeniero, arquitecto,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director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y/o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supervisor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del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proyecto.</w:t>
      </w:r>
    </w:p>
    <w:p w:rsidR="000C43AB" w:rsidRPr="005D7D43" w:rsidRDefault="000C43AB">
      <w:pPr>
        <w:spacing w:before="6"/>
        <w:rPr>
          <w:rFonts w:ascii="Akzidenz-Grotesk Std Light" w:eastAsia="Akzidenz-Grotesk Std Light" w:hAnsi="Akzidenz-Grotesk Std Light" w:cs="Akzidenz-Grotesk Std Light"/>
          <w:sz w:val="25"/>
          <w:szCs w:val="25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12"/>
        </w:numPr>
        <w:tabs>
          <w:tab w:val="left" w:pos="1831"/>
        </w:tabs>
        <w:ind w:left="1830"/>
        <w:rPr>
          <w:lang w:val="es-MX"/>
        </w:rPr>
      </w:pPr>
      <w:r w:rsidRPr="005D7D43">
        <w:rPr>
          <w:spacing w:val="2"/>
          <w:lang w:val="es-MX"/>
        </w:rPr>
        <w:t xml:space="preserve">ENTREGA, </w:t>
      </w:r>
      <w:r w:rsidRPr="005D7D43">
        <w:rPr>
          <w:lang w:val="es-MX"/>
        </w:rPr>
        <w:t>ALMACENAMIENTO Y</w:t>
      </w:r>
      <w:r w:rsidRPr="005D7D43">
        <w:rPr>
          <w:spacing w:val="27"/>
          <w:lang w:val="es-MX"/>
        </w:rPr>
        <w:t xml:space="preserve"> </w:t>
      </w:r>
      <w:r w:rsidRPr="005D7D43">
        <w:rPr>
          <w:lang w:val="es-MX"/>
        </w:rPr>
        <w:t>MANEJO</w:t>
      </w:r>
    </w:p>
    <w:p w:rsidR="000C43AB" w:rsidRPr="005D7D43" w:rsidRDefault="00EF4989">
      <w:pPr>
        <w:pStyle w:val="ListParagraph"/>
        <w:numPr>
          <w:ilvl w:val="0"/>
          <w:numId w:val="7"/>
        </w:numPr>
        <w:tabs>
          <w:tab w:val="left" w:pos="2162"/>
        </w:tabs>
        <w:spacing w:before="63" w:line="205" w:lineRule="exact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entregan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envases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originales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del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fabricante,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cerrados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sin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daños,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cuales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llevar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</w:p>
    <w:p w:rsidR="000C43AB" w:rsidRPr="005D7D43" w:rsidRDefault="00EF4989">
      <w:pPr>
        <w:pStyle w:val="BodyText"/>
        <w:spacing w:line="205" w:lineRule="exact"/>
        <w:rPr>
          <w:lang w:val="es-MX"/>
        </w:rPr>
      </w:pPr>
      <w:r w:rsidRPr="005D7D43">
        <w:rPr>
          <w:lang w:val="es-MX"/>
        </w:rPr>
        <w:t>nombre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fabricante,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identificadores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productos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y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números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lote.</w:t>
      </w:r>
    </w:p>
    <w:p w:rsidR="000C43AB" w:rsidRPr="005D7D43" w:rsidRDefault="00EF4989">
      <w:pPr>
        <w:pStyle w:val="ListParagraph"/>
        <w:numPr>
          <w:ilvl w:val="0"/>
          <w:numId w:val="7"/>
        </w:numPr>
        <w:tabs>
          <w:tab w:val="left" w:pos="2162"/>
        </w:tabs>
        <w:spacing w:before="7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/>
          <w:sz w:val="18"/>
          <w:lang w:val="es-MX"/>
        </w:rPr>
        <w:t>Almacene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los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materiales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en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recipientes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sellados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y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en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un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lugar</w:t>
      </w:r>
      <w:r w:rsidRPr="005D7D43">
        <w:rPr>
          <w:rFonts w:asci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seco.</w:t>
      </w:r>
    </w:p>
    <w:p w:rsidR="000C43AB" w:rsidRPr="005D7D43" w:rsidRDefault="000C43AB">
      <w:pPr>
        <w:spacing w:before="8"/>
        <w:rPr>
          <w:rFonts w:ascii="Akzidenz-Grotesk Std Light" w:eastAsia="Akzidenz-Grotesk Std Light" w:hAnsi="Akzidenz-Grotesk Std Light" w:cs="Akzidenz-Grotesk Std Light"/>
          <w:sz w:val="25"/>
          <w:szCs w:val="25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12"/>
        </w:numPr>
        <w:tabs>
          <w:tab w:val="left" w:pos="1821"/>
        </w:tabs>
        <w:ind w:left="1820" w:hanging="379"/>
        <w:rPr>
          <w:lang w:val="es-MX"/>
        </w:rPr>
      </w:pPr>
      <w:r w:rsidRPr="005D7D43">
        <w:rPr>
          <w:spacing w:val="3"/>
          <w:lang w:val="es-MX"/>
        </w:rPr>
        <w:t>CONDICIONES DEL</w:t>
      </w:r>
      <w:r w:rsidRPr="005D7D43">
        <w:rPr>
          <w:spacing w:val="7"/>
          <w:lang w:val="es-MX"/>
        </w:rPr>
        <w:t xml:space="preserve"> </w:t>
      </w:r>
      <w:r w:rsidRPr="005D7D43">
        <w:rPr>
          <w:spacing w:val="-4"/>
          <w:lang w:val="es-MX"/>
        </w:rPr>
        <w:t>PROYECTO</w:t>
      </w:r>
    </w:p>
    <w:p w:rsidR="000C43AB" w:rsidRPr="005D7D43" w:rsidRDefault="00EF4989">
      <w:pPr>
        <w:pStyle w:val="BodyText"/>
        <w:tabs>
          <w:tab w:val="left" w:pos="2161"/>
        </w:tabs>
        <w:spacing w:before="66" w:line="200" w:lineRule="exact"/>
        <w:ind w:right="1324" w:hanging="360"/>
        <w:rPr>
          <w:rFonts w:cs="Akzidenz-Grotesk Std Light"/>
          <w:lang w:val="es-MX"/>
        </w:rPr>
      </w:pPr>
      <w:r w:rsidRPr="005D7D43">
        <w:rPr>
          <w:spacing w:val="-1"/>
          <w:lang w:val="es-MX"/>
        </w:rPr>
        <w:t>A.</w:t>
      </w:r>
      <w:r w:rsidRPr="005D7D43">
        <w:rPr>
          <w:spacing w:val="-1"/>
          <w:lang w:val="es-MX"/>
        </w:rPr>
        <w:tab/>
      </w:r>
      <w:r w:rsidRPr="005D7D43">
        <w:rPr>
          <w:spacing w:val="-2"/>
          <w:lang w:val="es-MX"/>
        </w:rPr>
        <w:t>Instale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los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productos</w:t>
      </w:r>
      <w:r w:rsidRPr="005D7D43">
        <w:rPr>
          <w:lang w:val="es-MX"/>
        </w:rPr>
        <w:t xml:space="preserve"> </w:t>
      </w:r>
      <w:r w:rsidRPr="005D7D43">
        <w:rPr>
          <w:spacing w:val="-1"/>
          <w:lang w:val="es-MX"/>
        </w:rPr>
        <w:t>de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impermeabilización</w:t>
      </w:r>
      <w:r w:rsidRPr="005D7D43">
        <w:rPr>
          <w:lang w:val="es-MX"/>
        </w:rPr>
        <w:t xml:space="preserve"> </w:t>
      </w:r>
      <w:r w:rsidRPr="005D7D43">
        <w:rPr>
          <w:spacing w:val="-1"/>
          <w:lang w:val="es-MX"/>
        </w:rPr>
        <w:t>en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condiciones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ambientales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(temperatura,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humedad</w:t>
      </w:r>
      <w:r w:rsidRPr="005D7D43">
        <w:rPr>
          <w:lang w:val="es-MX"/>
        </w:rPr>
        <w:t xml:space="preserve"> y </w:t>
      </w:r>
      <w:r w:rsidRPr="005D7D43">
        <w:rPr>
          <w:spacing w:val="-2"/>
          <w:lang w:val="es-MX"/>
        </w:rPr>
        <w:t>ventilación)</w:t>
      </w:r>
      <w:r w:rsidRPr="005D7D43">
        <w:rPr>
          <w:spacing w:val="-29"/>
          <w:lang w:val="es-MX"/>
        </w:rPr>
        <w:t xml:space="preserve"> </w:t>
      </w:r>
      <w:r w:rsidRPr="005D7D43">
        <w:rPr>
          <w:spacing w:val="-2"/>
          <w:lang w:val="es-MX"/>
        </w:rPr>
        <w:t>que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 xml:space="preserve">estén </w:t>
      </w:r>
      <w:r w:rsidRPr="005D7D43">
        <w:rPr>
          <w:lang w:val="es-MX"/>
        </w:rPr>
        <w:t>dentro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límites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recomendados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en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material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escrito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fabricante.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Si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las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condiciones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proyecto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están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fuera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 estos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límites,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retrase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aplicación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material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o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tome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medidas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necesarias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para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corregir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condiciones</w:t>
      </w:r>
      <w:r w:rsidRPr="005D7D43">
        <w:rPr>
          <w:spacing w:val="-14"/>
          <w:lang w:val="es-MX"/>
        </w:rPr>
        <w:t xml:space="preserve"> </w:t>
      </w:r>
      <w:r w:rsidRPr="005D7D43">
        <w:rPr>
          <w:spacing w:val="-2"/>
          <w:lang w:val="es-MX"/>
        </w:rPr>
        <w:t>ambientales.</w:t>
      </w:r>
    </w:p>
    <w:p w:rsidR="000C43AB" w:rsidRPr="005D7D43" w:rsidRDefault="000C43AB">
      <w:pPr>
        <w:spacing w:before="3"/>
        <w:rPr>
          <w:rFonts w:ascii="Akzidenz-Grotesk Std Light" w:eastAsia="Akzidenz-Grotesk Std Light" w:hAnsi="Akzidenz-Grotesk Std Light" w:cs="Akzidenz-Grotesk Std Light"/>
          <w:sz w:val="26"/>
          <w:szCs w:val="26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12"/>
        </w:numPr>
        <w:tabs>
          <w:tab w:val="left" w:pos="1831"/>
        </w:tabs>
        <w:ind w:left="1830"/>
        <w:rPr>
          <w:lang w:val="es-MX"/>
        </w:rPr>
      </w:pPr>
      <w:r w:rsidRPr="005D7D43">
        <w:rPr>
          <w:lang w:val="es-MX"/>
        </w:rPr>
        <w:t>GARANTÍA</w:t>
      </w:r>
    </w:p>
    <w:p w:rsidR="000C43AB" w:rsidRPr="005D7D43" w:rsidRDefault="00EF4989">
      <w:pPr>
        <w:pStyle w:val="BodyText"/>
        <w:tabs>
          <w:tab w:val="left" w:pos="2161"/>
        </w:tabs>
        <w:spacing w:before="71"/>
        <w:ind w:left="1801"/>
        <w:rPr>
          <w:lang w:val="es-MX"/>
        </w:rPr>
      </w:pPr>
      <w:r w:rsidRPr="005D7D43">
        <w:rPr>
          <w:spacing w:val="-1"/>
          <w:lang w:val="es-MX"/>
        </w:rPr>
        <w:t>A.</w:t>
      </w:r>
      <w:r w:rsidRPr="005D7D43">
        <w:rPr>
          <w:spacing w:val="-1"/>
          <w:lang w:val="es-MX"/>
        </w:rPr>
        <w:tab/>
      </w:r>
      <w:r w:rsidRPr="005D7D43">
        <w:rPr>
          <w:spacing w:val="-3"/>
          <w:lang w:val="es-MX"/>
        </w:rPr>
        <w:t>Proporcione</w:t>
      </w:r>
      <w:r w:rsidRPr="005D7D43">
        <w:rPr>
          <w:lang w:val="es-MX"/>
        </w:rPr>
        <w:t xml:space="preserve"> </w:t>
      </w:r>
      <w:r w:rsidRPr="005D7D43">
        <w:rPr>
          <w:spacing w:val="-1"/>
          <w:lang w:val="es-MX"/>
        </w:rPr>
        <w:t>un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documento</w:t>
      </w:r>
      <w:r w:rsidRPr="005D7D43">
        <w:rPr>
          <w:lang w:val="es-MX"/>
        </w:rPr>
        <w:t xml:space="preserve"> </w:t>
      </w:r>
      <w:r w:rsidRPr="005D7D43">
        <w:rPr>
          <w:spacing w:val="-1"/>
          <w:lang w:val="es-MX"/>
        </w:rPr>
        <w:t>de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garantía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limitada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estándar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del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material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del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fabricante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válida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por</w:t>
      </w:r>
      <w:r w:rsidRPr="005D7D43">
        <w:rPr>
          <w:lang w:val="es-MX"/>
        </w:rPr>
        <w:t xml:space="preserve"> </w:t>
      </w:r>
      <w:r w:rsidRPr="005D7D43">
        <w:rPr>
          <w:spacing w:val="-8"/>
          <w:lang w:val="es-MX"/>
        </w:rPr>
        <w:t>10</w:t>
      </w:r>
      <w:r w:rsidRPr="005D7D43">
        <w:rPr>
          <w:spacing w:val="-26"/>
          <w:lang w:val="es-MX"/>
        </w:rPr>
        <w:t xml:space="preserve"> </w:t>
      </w:r>
      <w:r w:rsidRPr="005D7D43">
        <w:rPr>
          <w:spacing w:val="-2"/>
          <w:lang w:val="es-MX"/>
        </w:rPr>
        <w:t>años.</w:t>
      </w: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</w:p>
    <w:p w:rsidR="000C43AB" w:rsidRPr="005D7D43" w:rsidRDefault="000C43AB">
      <w:pPr>
        <w:spacing w:before="6"/>
        <w:rPr>
          <w:rFonts w:ascii="Akzidenz-Grotesk Std Light" w:eastAsia="Akzidenz-Grotesk Std Light" w:hAnsi="Akzidenz-Grotesk Std Light" w:cs="Akzidenz-Grotesk Std Light"/>
          <w:sz w:val="24"/>
          <w:szCs w:val="24"/>
          <w:lang w:val="es-MX"/>
        </w:rPr>
      </w:pPr>
    </w:p>
    <w:p w:rsidR="000C43AB" w:rsidRPr="005D7D43" w:rsidRDefault="00EF4989">
      <w:pPr>
        <w:pStyle w:val="Heading1"/>
        <w:ind w:left="1441"/>
        <w:rPr>
          <w:b w:val="0"/>
          <w:bCs w:val="0"/>
          <w:lang w:val="es-MX"/>
        </w:rPr>
      </w:pPr>
      <w:r w:rsidRPr="005D7D43">
        <w:rPr>
          <w:spacing w:val="-3"/>
          <w:lang w:val="es-MX"/>
        </w:rPr>
        <w:t xml:space="preserve">PARTE </w:t>
      </w:r>
      <w:r w:rsidRPr="005D7D43">
        <w:rPr>
          <w:lang w:val="es-MX"/>
        </w:rPr>
        <w:t>2</w:t>
      </w:r>
      <w:r w:rsidRPr="005D7D43">
        <w:rPr>
          <w:spacing w:val="-4"/>
          <w:lang w:val="es-MX"/>
        </w:rPr>
        <w:t xml:space="preserve"> </w:t>
      </w:r>
      <w:r w:rsidRPr="005D7D43">
        <w:rPr>
          <w:spacing w:val="2"/>
          <w:lang w:val="es-MX"/>
        </w:rPr>
        <w:t>PRODUCTOS</w:t>
      </w:r>
    </w:p>
    <w:p w:rsidR="000C43AB" w:rsidRPr="005D7D43" w:rsidRDefault="000C43AB">
      <w:pPr>
        <w:spacing w:before="2"/>
        <w:rPr>
          <w:rFonts w:ascii="Akzidenz-Grotesk Std Bold" w:eastAsia="Akzidenz-Grotesk Std Bold" w:hAnsi="Akzidenz-Grotesk Std Bold" w:cs="Akzidenz-Grotesk Std Bold"/>
          <w:b/>
          <w:bCs/>
          <w:sz w:val="24"/>
          <w:szCs w:val="24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6"/>
        </w:numPr>
        <w:tabs>
          <w:tab w:val="left" w:pos="1831"/>
        </w:tabs>
        <w:rPr>
          <w:lang w:val="es-MX"/>
        </w:rPr>
      </w:pPr>
      <w:r w:rsidRPr="005D7D43">
        <w:rPr>
          <w:lang w:val="es-MX"/>
        </w:rPr>
        <w:t>FABRICANTE</w:t>
      </w:r>
    </w:p>
    <w:p w:rsidR="000C43AB" w:rsidRPr="005D7D43" w:rsidRDefault="00EF4989">
      <w:pPr>
        <w:pStyle w:val="ListParagraph"/>
        <w:numPr>
          <w:ilvl w:val="2"/>
          <w:numId w:val="6"/>
        </w:numPr>
        <w:tabs>
          <w:tab w:val="left" w:pos="2162"/>
        </w:tabs>
        <w:spacing w:before="53" w:line="247" w:lineRule="auto"/>
        <w:ind w:right="8312" w:hanging="344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Med"/>
          <w:sz w:val="18"/>
          <w:lang w:val="es-MX"/>
        </w:rPr>
        <w:t xml:space="preserve">Fabricante Aceptado: </w:t>
      </w:r>
      <w:r w:rsidRPr="005D7D43">
        <w:rPr>
          <w:rFonts w:ascii="Akzidenz-Grotesk Std Light"/>
          <w:sz w:val="18"/>
          <w:lang w:val="es-MX"/>
        </w:rPr>
        <w:t xml:space="preserve">Kryton International Inc. </w:t>
      </w:r>
      <w:r w:rsidRPr="005D7D43">
        <w:rPr>
          <w:rFonts w:ascii="Akzidenz-Grotesk Std Light"/>
          <w:spacing w:val="-5"/>
          <w:sz w:val="18"/>
          <w:lang w:val="es-MX"/>
        </w:rPr>
        <w:t xml:space="preserve">1645 </w:t>
      </w:r>
      <w:r w:rsidRPr="005D7D43">
        <w:rPr>
          <w:rFonts w:ascii="Akzidenz-Grotesk Std Light"/>
          <w:sz w:val="18"/>
          <w:lang w:val="es-MX"/>
        </w:rPr>
        <w:t xml:space="preserve">Kent Ave. </w:t>
      </w:r>
      <w:r w:rsidRPr="005D7D43">
        <w:rPr>
          <w:rFonts w:ascii="Akzidenz-Grotesk Std Light"/>
          <w:spacing w:val="3"/>
          <w:sz w:val="18"/>
          <w:lang w:val="es-MX"/>
        </w:rPr>
        <w:t xml:space="preserve">NE </w:t>
      </w:r>
      <w:r w:rsidRPr="005D7D43">
        <w:rPr>
          <w:rFonts w:ascii="Akzidenz-Grotesk Std Light"/>
          <w:spacing w:val="-3"/>
          <w:sz w:val="18"/>
          <w:lang w:val="es-MX"/>
        </w:rPr>
        <w:t xml:space="preserve">Vancouver, </w:t>
      </w:r>
      <w:r w:rsidRPr="005D7D43">
        <w:rPr>
          <w:rFonts w:ascii="Akzidenz-Grotesk Std Light"/>
          <w:sz w:val="18"/>
          <w:lang w:val="es-MX"/>
        </w:rPr>
        <w:t xml:space="preserve">BC, </w:t>
      </w:r>
      <w:r w:rsidR="001F3F80" w:rsidRPr="005D7D43">
        <w:rPr>
          <w:rFonts w:ascii="Akzidenz-Grotesk Std Light"/>
          <w:sz w:val="18"/>
          <w:lang w:val="es-MX"/>
        </w:rPr>
        <w:t>Canad</w:t>
      </w:r>
      <w:r w:rsidR="001F3F80" w:rsidRPr="005D7D43">
        <w:rPr>
          <w:rFonts w:ascii="Akzidenz-Grotesk Std Light"/>
          <w:sz w:val="18"/>
          <w:lang w:val="es-MX"/>
        </w:rPr>
        <w:t>á</w:t>
      </w:r>
      <w:r w:rsidRPr="005D7D43">
        <w:rPr>
          <w:rFonts w:ascii="Akzidenz-Grotesk Std Light"/>
          <w:sz w:val="18"/>
          <w:lang w:val="es-MX"/>
        </w:rPr>
        <w:t xml:space="preserve"> </w:t>
      </w:r>
      <w:hyperlink r:id="rId9">
        <w:r w:rsidRPr="005D7D43">
          <w:rPr>
            <w:rFonts w:ascii="Akzidenz-Grotesk Std Light"/>
            <w:sz w:val="18"/>
            <w:lang w:val="es-MX"/>
          </w:rPr>
          <w:t>www.kryton.com</w:t>
        </w:r>
      </w:hyperlink>
    </w:p>
    <w:p w:rsidR="000C43AB" w:rsidRPr="005D7D43" w:rsidRDefault="00EF4989">
      <w:pPr>
        <w:pStyle w:val="BodyText"/>
        <w:spacing w:line="213" w:lineRule="exact"/>
        <w:rPr>
          <w:lang w:val="es-MX"/>
        </w:rPr>
      </w:pPr>
      <w:r w:rsidRPr="005D7D43">
        <w:rPr>
          <w:rFonts w:ascii="Akzidenz-Grotesk Std Regular"/>
          <w:lang w:val="es-MX"/>
        </w:rPr>
        <w:t>T:</w:t>
      </w:r>
      <w:r w:rsidRPr="005D7D43">
        <w:rPr>
          <w:rFonts w:ascii="Akzidenz-Grotesk Std Regular"/>
          <w:spacing w:val="3"/>
          <w:lang w:val="es-MX"/>
        </w:rPr>
        <w:t xml:space="preserve"> </w:t>
      </w:r>
      <w:r w:rsidRPr="005D7D43">
        <w:rPr>
          <w:lang w:val="es-MX"/>
        </w:rPr>
        <w:t>1.604.324.8280</w:t>
      </w:r>
    </w:p>
    <w:p w:rsidR="000C43AB" w:rsidRPr="005D7D43" w:rsidRDefault="00EF4989">
      <w:pPr>
        <w:pStyle w:val="BodyText"/>
        <w:spacing w:line="220" w:lineRule="exact"/>
        <w:rPr>
          <w:lang w:val="es-MX"/>
        </w:rPr>
      </w:pPr>
      <w:r w:rsidRPr="005D7D43">
        <w:rPr>
          <w:rFonts w:ascii="Akzidenz-Grotesk Std Regular"/>
          <w:lang w:val="es-MX"/>
        </w:rPr>
        <w:t xml:space="preserve">TF: </w:t>
      </w:r>
      <w:r w:rsidRPr="005D7D43">
        <w:rPr>
          <w:rFonts w:ascii="Akzidenz-Grotesk Std Regular"/>
          <w:spacing w:val="8"/>
          <w:lang w:val="es-MX"/>
        </w:rPr>
        <w:t xml:space="preserve"> </w:t>
      </w:r>
      <w:r w:rsidRPr="005D7D43">
        <w:rPr>
          <w:spacing w:val="-3"/>
          <w:lang w:val="es-MX"/>
        </w:rPr>
        <w:t>800.267.8280</w:t>
      </w:r>
    </w:p>
    <w:p w:rsidR="000C43AB" w:rsidRPr="005D7D43" w:rsidRDefault="00EF4989">
      <w:pPr>
        <w:pStyle w:val="BodyText"/>
        <w:spacing w:line="220" w:lineRule="exact"/>
        <w:ind w:left="2163"/>
        <w:rPr>
          <w:lang w:val="es-MX"/>
        </w:rPr>
      </w:pPr>
      <w:r w:rsidRPr="005D7D43">
        <w:rPr>
          <w:rFonts w:ascii="Akzidenz-Grotesk Std Regular"/>
          <w:lang w:val="es-MX"/>
        </w:rPr>
        <w:t>Fax:</w:t>
      </w:r>
      <w:r w:rsidRPr="005D7D43">
        <w:rPr>
          <w:rFonts w:ascii="Akzidenz-Grotesk Std Regular"/>
          <w:spacing w:val="11"/>
          <w:lang w:val="es-MX"/>
        </w:rPr>
        <w:t xml:space="preserve"> </w:t>
      </w:r>
      <w:r w:rsidRPr="005D7D43">
        <w:rPr>
          <w:lang w:val="es-MX"/>
        </w:rPr>
        <w:t>1.604.324.8899</w:t>
      </w:r>
    </w:p>
    <w:p w:rsidR="000C43AB" w:rsidRPr="005D7D43" w:rsidRDefault="00EF4989">
      <w:pPr>
        <w:pStyle w:val="BodyText"/>
        <w:spacing w:line="220" w:lineRule="exact"/>
        <w:ind w:left="2163"/>
        <w:rPr>
          <w:rFonts w:cs="Akzidenz-Grotesk Std Light"/>
          <w:lang w:val="es-MX"/>
        </w:rPr>
      </w:pPr>
      <w:r w:rsidRPr="005D7D43">
        <w:rPr>
          <w:rFonts w:ascii="Akzidenz-Grotesk Std Regular"/>
          <w:lang w:val="es-MX"/>
        </w:rPr>
        <w:t xml:space="preserve">Email: </w:t>
      </w:r>
      <w:hyperlink r:id="rId10">
        <w:r w:rsidRPr="005D7D43">
          <w:rPr>
            <w:lang w:val="es-MX"/>
          </w:rPr>
          <w:t>info@kryton.com</w:t>
        </w:r>
      </w:hyperlink>
    </w:p>
    <w:p w:rsidR="000C43AB" w:rsidRPr="005D7D43" w:rsidRDefault="00EF4989">
      <w:pPr>
        <w:pStyle w:val="ListParagraph"/>
        <w:numPr>
          <w:ilvl w:val="2"/>
          <w:numId w:val="6"/>
        </w:numPr>
        <w:tabs>
          <w:tab w:val="left" w:pos="2162"/>
        </w:tabs>
        <w:spacing w:before="71"/>
        <w:ind w:left="216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/>
          <w:sz w:val="18"/>
          <w:lang w:val="es-MX"/>
        </w:rPr>
        <w:t>Obtenga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todos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los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productos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impermeabilizantes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cristalinos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una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sola</w:t>
      </w:r>
      <w:r w:rsidRPr="005D7D43">
        <w:rPr>
          <w:rFonts w:ascii="Akzidenz-Grotesk Std Light"/>
          <w:spacing w:val="-18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fuente.</w:t>
      </w:r>
    </w:p>
    <w:p w:rsidR="000C43AB" w:rsidRPr="005D7D43" w:rsidRDefault="00EF4989">
      <w:pPr>
        <w:pStyle w:val="ListParagraph"/>
        <w:numPr>
          <w:ilvl w:val="2"/>
          <w:numId w:val="6"/>
        </w:numPr>
        <w:tabs>
          <w:tab w:val="left" w:pos="2162"/>
        </w:tabs>
        <w:spacing w:before="60"/>
        <w:ind w:left="216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Med"/>
          <w:sz w:val="18"/>
          <w:lang w:val="es-MX"/>
        </w:rPr>
        <w:t>Sustituciones:</w:t>
      </w:r>
      <w:r w:rsidRPr="005D7D43">
        <w:rPr>
          <w:rFonts w:ascii="Akzidenz-Grotesk Std Med"/>
          <w:spacing w:val="-2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No</w:t>
      </w:r>
      <w:r w:rsidRPr="005D7D43">
        <w:rPr>
          <w:rFonts w:ascii="Akzidenz-Grotesk Std Light"/>
          <w:spacing w:val="-2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se</w:t>
      </w:r>
      <w:r w:rsidRPr="005D7D43">
        <w:rPr>
          <w:rFonts w:ascii="Akzidenz-Grotesk Std Light"/>
          <w:spacing w:val="-2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permiten</w:t>
      </w:r>
      <w:r w:rsidRPr="005D7D43">
        <w:rPr>
          <w:rFonts w:ascii="Akzidenz-Grotesk Std Light"/>
          <w:spacing w:val="-21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sustituciones.</w:t>
      </w: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5D7D43" w:rsidRDefault="000C43AB">
      <w:pPr>
        <w:spacing w:before="12"/>
        <w:rPr>
          <w:rFonts w:ascii="Akzidenz-Grotesk Std Light" w:eastAsia="Akzidenz-Grotesk Std Light" w:hAnsi="Akzidenz-Grotesk Std Light" w:cs="Akzidenz-Grotesk Std Light"/>
          <w:sz w:val="20"/>
          <w:szCs w:val="20"/>
          <w:lang w:val="es-MX"/>
        </w:rPr>
      </w:pPr>
    </w:p>
    <w:p w:rsidR="000C43AB" w:rsidRPr="00DB0A68" w:rsidRDefault="00EF4989">
      <w:pPr>
        <w:spacing w:before="82"/>
        <w:ind w:left="1171"/>
        <w:rPr>
          <w:rFonts w:ascii="Akzidenz-Grotesk Std Bold" w:eastAsia="Akzidenz-Grotesk Std Bold" w:hAnsi="Akzidenz-Grotesk Std Bold" w:cs="Akzidenz-Grotesk Std Bold"/>
          <w:sz w:val="14"/>
          <w:szCs w:val="14"/>
          <w:lang w:val="en-CA"/>
        </w:rPr>
      </w:pPr>
      <w:r w:rsidRPr="00DB0A68">
        <w:rPr>
          <w:rFonts w:ascii="Akzidenz-Grotesk Std Bold"/>
          <w:b/>
          <w:color w:val="696A6D"/>
          <w:spacing w:val="3"/>
          <w:sz w:val="14"/>
          <w:lang w:val="en-CA"/>
        </w:rPr>
        <w:t xml:space="preserve">Kryton </w:t>
      </w:r>
      <w:r w:rsidRPr="00DB0A68">
        <w:rPr>
          <w:rFonts w:ascii="Akzidenz-Grotesk Std Bold"/>
          <w:b/>
          <w:color w:val="696A6D"/>
          <w:sz w:val="14"/>
          <w:lang w:val="en-CA"/>
        </w:rPr>
        <w:t>International</w:t>
      </w:r>
      <w:r w:rsidRPr="00DB0A68">
        <w:rPr>
          <w:rFonts w:ascii="Akzidenz-Grotesk Std Bold"/>
          <w:b/>
          <w:color w:val="696A6D"/>
          <w:spacing w:val="17"/>
          <w:sz w:val="14"/>
          <w:lang w:val="en-CA"/>
        </w:rPr>
        <w:t xml:space="preserve"> </w:t>
      </w:r>
      <w:r w:rsidRPr="00DB0A68">
        <w:rPr>
          <w:rFonts w:ascii="Akzidenz-Grotesk Std Bold"/>
          <w:b/>
          <w:color w:val="696A6D"/>
          <w:spacing w:val="2"/>
          <w:sz w:val="14"/>
          <w:lang w:val="en-CA"/>
        </w:rPr>
        <w:t>Inc.</w:t>
      </w:r>
    </w:p>
    <w:p w:rsidR="000C43AB" w:rsidRPr="00DB0A68" w:rsidRDefault="00EF4989">
      <w:pPr>
        <w:tabs>
          <w:tab w:val="left" w:pos="1154"/>
        </w:tabs>
        <w:spacing w:before="5"/>
        <w:ind w:left="335"/>
        <w:rPr>
          <w:rFonts w:ascii="Akzidenz-Grotesk Std Light" w:eastAsia="Akzidenz-Grotesk Std Light" w:hAnsi="Akzidenz-Grotesk Std Light" w:cs="Akzidenz-Grotesk Std Light"/>
          <w:sz w:val="14"/>
          <w:szCs w:val="14"/>
          <w:lang w:val="en-CA"/>
        </w:rPr>
      </w:pPr>
      <w:r w:rsidRPr="00DB0A68">
        <w:rPr>
          <w:rFonts w:ascii="Akzidenz-Grotesk Std Med"/>
          <w:spacing w:val="-7"/>
          <w:position w:val="-9"/>
          <w:sz w:val="18"/>
          <w:lang w:val="en-CA"/>
        </w:rPr>
        <w:t>12</w:t>
      </w:r>
      <w:r w:rsidRPr="00DB0A68">
        <w:rPr>
          <w:rFonts w:ascii="Akzidenz-Grotesk Std Med"/>
          <w:spacing w:val="-7"/>
          <w:position w:val="-9"/>
          <w:sz w:val="18"/>
          <w:lang w:val="en-CA"/>
        </w:rPr>
        <w:tab/>
      </w:r>
      <w:r w:rsidRPr="00DB0A68">
        <w:rPr>
          <w:rFonts w:ascii="Akzidenz-Grotesk Std Light"/>
          <w:color w:val="696A6D"/>
          <w:sz w:val="14"/>
          <w:lang w:val="en-CA"/>
        </w:rPr>
        <w:t xml:space="preserve">1645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East </w:t>
      </w:r>
      <w:r w:rsidRPr="00DB0A68">
        <w:rPr>
          <w:rFonts w:ascii="Akzidenz-Grotesk Std Light"/>
          <w:color w:val="696A6D"/>
          <w:sz w:val="14"/>
          <w:lang w:val="en-CA"/>
        </w:rPr>
        <w:t xml:space="preserve">Kent </w:t>
      </w:r>
      <w:r w:rsidRPr="00DB0A68">
        <w:rPr>
          <w:rFonts w:ascii="Akzidenz-Grotesk Std Light"/>
          <w:color w:val="696A6D"/>
          <w:spacing w:val="2"/>
          <w:sz w:val="14"/>
          <w:lang w:val="en-CA"/>
        </w:rPr>
        <w:t xml:space="preserve">Avenue, Vancouver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BC, </w:t>
      </w:r>
      <w:r w:rsidRPr="00DB0A68">
        <w:rPr>
          <w:rFonts w:ascii="Akzidenz-Grotesk Std Light"/>
          <w:color w:val="696A6D"/>
          <w:spacing w:val="2"/>
          <w:sz w:val="14"/>
          <w:lang w:val="en-CA"/>
        </w:rPr>
        <w:t xml:space="preserve">Canada V5P 2S8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 </w:t>
      </w:r>
      <w:r w:rsidRPr="00DB0A68">
        <w:rPr>
          <w:rFonts w:ascii="Akzidenz-Grotesk Std Med"/>
          <w:color w:val="FFCF01"/>
          <w:spacing w:val="4"/>
          <w:sz w:val="14"/>
          <w:lang w:val="en-CA"/>
        </w:rPr>
        <w:t xml:space="preserve">TEL 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1.604.324.8280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 </w:t>
      </w:r>
      <w:r w:rsidRPr="00DB0A68">
        <w:rPr>
          <w:rFonts w:ascii="Akzidenz-Grotesk Std Med"/>
          <w:color w:val="FFCF01"/>
          <w:spacing w:val="4"/>
          <w:sz w:val="14"/>
          <w:lang w:val="en-CA"/>
        </w:rPr>
        <w:t xml:space="preserve">FAX 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1.604.324.8899 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 </w:t>
      </w:r>
      <w:r w:rsidRPr="00DB0A68">
        <w:rPr>
          <w:rFonts w:ascii="Akzidenz-Grotesk Std Med"/>
          <w:color w:val="FFCF01"/>
          <w:spacing w:val="5"/>
          <w:sz w:val="14"/>
          <w:lang w:val="en-CA"/>
        </w:rPr>
        <w:t xml:space="preserve">WEB </w:t>
      </w:r>
      <w:r w:rsidRPr="00DB0A68">
        <w:rPr>
          <w:rFonts w:ascii="Akzidenz-Grotesk Std Med"/>
          <w:color w:val="FFCF01"/>
          <w:spacing w:val="32"/>
          <w:sz w:val="14"/>
          <w:lang w:val="en-CA"/>
        </w:rPr>
        <w:t xml:space="preserve"> </w:t>
      </w:r>
      <w:r w:rsidRPr="00DB0A68">
        <w:rPr>
          <w:rFonts w:ascii="Akzidenz-Grotesk Std Light"/>
          <w:color w:val="696A6D"/>
          <w:spacing w:val="4"/>
          <w:sz w:val="14"/>
          <w:lang w:val="en-CA"/>
        </w:rPr>
        <w:t>kryton.com</w:t>
      </w:r>
    </w:p>
    <w:p w:rsidR="000C43AB" w:rsidRPr="00DB0A68" w:rsidRDefault="000C43AB">
      <w:pPr>
        <w:rPr>
          <w:rFonts w:ascii="Akzidenz-Grotesk Std Light" w:eastAsia="Akzidenz-Grotesk Std Light" w:hAnsi="Akzidenz-Grotesk Std Light" w:cs="Akzidenz-Grotesk Std Light"/>
          <w:sz w:val="14"/>
          <w:szCs w:val="14"/>
          <w:lang w:val="en-CA"/>
        </w:rPr>
        <w:sectPr w:rsidR="000C43AB" w:rsidRPr="00DB0A68">
          <w:footerReference w:type="default" r:id="rId11"/>
          <w:pgSz w:w="12240" w:h="15840"/>
          <w:pgMar w:top="1980" w:right="0" w:bottom="500" w:left="0" w:header="360" w:footer="311" w:gutter="0"/>
          <w:cols w:space="720"/>
        </w:sectPr>
      </w:pPr>
    </w:p>
    <w:p w:rsidR="000C43AB" w:rsidRPr="00DB0A68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n-CA"/>
        </w:rPr>
      </w:pPr>
    </w:p>
    <w:p w:rsidR="000C43AB" w:rsidRPr="00DB0A68" w:rsidRDefault="000C43AB">
      <w:pPr>
        <w:spacing w:before="4"/>
        <w:rPr>
          <w:rFonts w:ascii="Akzidenz-Grotesk Std Light" w:eastAsia="Akzidenz-Grotesk Std Light" w:hAnsi="Akzidenz-Grotesk Std Light" w:cs="Akzidenz-Grotesk Std Light"/>
          <w:sz w:val="20"/>
          <w:szCs w:val="20"/>
          <w:lang w:val="en-CA"/>
        </w:rPr>
      </w:pPr>
    </w:p>
    <w:p w:rsidR="000C43AB" w:rsidRPr="005D7D43" w:rsidRDefault="00EF4989">
      <w:pPr>
        <w:pStyle w:val="Heading2"/>
        <w:numPr>
          <w:ilvl w:val="1"/>
          <w:numId w:val="6"/>
        </w:numPr>
        <w:tabs>
          <w:tab w:val="left" w:pos="1829"/>
        </w:tabs>
        <w:ind w:left="1828" w:hanging="388"/>
        <w:rPr>
          <w:lang w:val="es-MX"/>
        </w:rPr>
      </w:pPr>
      <w:r w:rsidRPr="005D7D43">
        <w:rPr>
          <w:lang w:val="es-MX"/>
        </w:rPr>
        <w:t>MATERIALES</w:t>
      </w:r>
    </w:p>
    <w:p w:rsidR="000C43AB" w:rsidRPr="005D7D43" w:rsidRDefault="000C43AB">
      <w:pPr>
        <w:spacing w:before="11"/>
        <w:rPr>
          <w:rFonts w:ascii="Akzidenz-Grotesk Std Med" w:eastAsia="Akzidenz-Grotesk Std Med" w:hAnsi="Akzidenz-Grotesk Std Med" w:cs="Akzidenz-Grotesk Std Med"/>
          <w:lang w:val="es-MX"/>
        </w:rPr>
      </w:pPr>
    </w:p>
    <w:p w:rsidR="000C43AB" w:rsidRPr="005D7D43" w:rsidRDefault="00EF4989">
      <w:pPr>
        <w:pStyle w:val="ListParagraph"/>
        <w:numPr>
          <w:ilvl w:val="0"/>
          <w:numId w:val="5"/>
        </w:numPr>
        <w:tabs>
          <w:tab w:val="left" w:pos="2160"/>
        </w:tabs>
        <w:spacing w:line="205" w:lineRule="exact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Sistema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reparación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grietas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Krystol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consta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dos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impermeabilización:</w:t>
      </w:r>
    </w:p>
    <w:p w:rsidR="000C43AB" w:rsidRPr="002F6137" w:rsidRDefault="00EF4989" w:rsidP="002F6137">
      <w:pPr>
        <w:pStyle w:val="ListParagraph"/>
        <w:numPr>
          <w:ilvl w:val="1"/>
          <w:numId w:val="5"/>
        </w:numPr>
        <w:tabs>
          <w:tab w:val="left" w:pos="2880"/>
        </w:tabs>
        <w:spacing w:before="2" w:line="230" w:lineRule="auto"/>
        <w:ind w:right="1493"/>
        <w:jc w:val="both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Krystol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Plug: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="001F3F80">
        <w:rPr>
          <w:rFonts w:ascii="Akzidenz-Grotesk Std Light" w:hAnsi="Akzidenz-Grotesk Std Light"/>
          <w:sz w:val="18"/>
          <w:lang w:val="es-MX"/>
        </w:rPr>
        <w:t>Cemento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="001F3F80">
        <w:rPr>
          <w:rFonts w:ascii="Akzidenz-Grotesk Std Light" w:hAnsi="Akzidenz-Grotesk Std Light"/>
          <w:sz w:val="18"/>
          <w:lang w:val="es-MX"/>
        </w:rPr>
        <w:t>hidráulico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="001F3F80">
        <w:rPr>
          <w:rFonts w:ascii="Akzidenz-Grotesk Std Light" w:hAnsi="Akzidenz-Grotesk Std Light"/>
          <w:sz w:val="18"/>
          <w:lang w:val="es-MX"/>
        </w:rPr>
        <w:t>de fraguado rápido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="001F3F80">
        <w:rPr>
          <w:rFonts w:ascii="Akzidenz-Grotesk Std Light" w:hAnsi="Akzidenz-Grotesk Std Light"/>
          <w:sz w:val="18"/>
          <w:lang w:val="es-MX"/>
        </w:rPr>
        <w:t xml:space="preserve">endurece 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60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segundos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detiene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eficazmente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="009F3CCF">
        <w:rPr>
          <w:rFonts w:ascii="Akzidenz-Grotesk Std Light" w:hAnsi="Akzidenz-Grotesk Std Light"/>
          <w:sz w:val="18"/>
          <w:lang w:val="es-MX"/>
        </w:rPr>
        <w:t>flujo de agua que pasa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una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grieta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orificio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concreto.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esencial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detener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="009F3CCF">
        <w:rPr>
          <w:rFonts w:ascii="Akzidenz-Grotesk Std Light" w:hAnsi="Akzidenz-Grotesk Std Light"/>
          <w:sz w:val="18"/>
          <w:lang w:val="es-MX"/>
        </w:rPr>
        <w:t xml:space="preserve">flujo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agua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="002F6137">
        <w:rPr>
          <w:rFonts w:ascii="Akzidenz-Grotesk Std Light" w:hAnsi="Akzidenz-Grotesk Std Light"/>
          <w:spacing w:val="-13"/>
          <w:sz w:val="18"/>
          <w:lang w:val="es-MX"/>
        </w:rPr>
        <w:t xml:space="preserve">que los materiales cristalinos de reparación, fragüen en un tiempo normal. </w:t>
      </w:r>
    </w:p>
    <w:p w:rsidR="000C43AB" w:rsidRPr="005D7D43" w:rsidRDefault="002F6137">
      <w:pPr>
        <w:pStyle w:val="ListParagraph"/>
        <w:numPr>
          <w:ilvl w:val="1"/>
          <w:numId w:val="5"/>
        </w:numPr>
        <w:tabs>
          <w:tab w:val="left" w:pos="2880"/>
        </w:tabs>
        <w:spacing w:before="71" w:line="205" w:lineRule="exact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>
        <w:rPr>
          <w:rFonts w:ascii="Akzidenz-Grotesk Std Light" w:hAnsi="Akzidenz-Grotesk Std Light"/>
          <w:spacing w:val="-3"/>
          <w:sz w:val="18"/>
          <w:lang w:val="es-MX"/>
        </w:rPr>
        <w:t xml:space="preserve">Mortero de reparación </w:t>
      </w:r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proofErr w:type="spellStart"/>
      <w:r w:rsidR="00EF4989" w:rsidRPr="005D7D43">
        <w:rPr>
          <w:rFonts w:ascii="Akzidenz-Grotesk Std Light" w:hAnsi="Akzidenz-Grotesk Std Light"/>
          <w:spacing w:val="-3"/>
          <w:sz w:val="18"/>
          <w:lang w:val="es-MX"/>
        </w:rPr>
        <w:t>Krystol</w:t>
      </w:r>
      <w:proofErr w:type="spellEnd"/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proofErr w:type="spellStart"/>
      <w:r w:rsidR="00EF4989" w:rsidRPr="005D7D43">
        <w:rPr>
          <w:rFonts w:ascii="Akzidenz-Grotesk Std Light" w:hAnsi="Akzidenz-Grotesk Std Light"/>
          <w:sz w:val="18"/>
          <w:lang w:val="es-MX"/>
        </w:rPr>
        <w:t>Repair</w:t>
      </w:r>
      <w:proofErr w:type="spellEnd"/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proofErr w:type="spellStart"/>
      <w:r w:rsidR="00EF4989" w:rsidRPr="005D7D43">
        <w:rPr>
          <w:rFonts w:ascii="Akzidenz-Grotesk Std Light" w:hAnsi="Akzidenz-Grotesk Std Light"/>
          <w:sz w:val="18"/>
          <w:lang w:val="es-MX"/>
        </w:rPr>
        <w:t>Grout</w:t>
      </w:r>
      <w:proofErr w:type="spellEnd"/>
      <w:r w:rsidR="00EF4989" w:rsidRPr="005D7D43">
        <w:rPr>
          <w:rFonts w:ascii="Akzidenz-Grotesk Std Light" w:hAnsi="Akzidenz-Grotesk Std Light"/>
          <w:sz w:val="18"/>
          <w:lang w:val="es-MX"/>
        </w:rPr>
        <w:t>:</w:t>
      </w:r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Material</w:t>
      </w:r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de</w:t>
      </w:r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impermeabilización</w:t>
      </w:r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cristalino</w:t>
      </w:r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hidrofílico</w:t>
      </w:r>
      <w:r w:rsidR="00EF4989"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y</w:t>
      </w:r>
    </w:p>
    <w:p w:rsidR="000C43AB" w:rsidRPr="005D7D43" w:rsidRDefault="00EF4989">
      <w:pPr>
        <w:pStyle w:val="BodyText"/>
        <w:spacing w:line="200" w:lineRule="exact"/>
        <w:ind w:left="2880"/>
        <w:rPr>
          <w:lang w:val="es-MX"/>
        </w:rPr>
      </w:pPr>
      <w:r w:rsidRPr="005D7D43">
        <w:rPr>
          <w:lang w:val="es-MX"/>
        </w:rPr>
        <w:t>reactivo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que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formará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una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barrera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impermeable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al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agua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manera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permanente.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El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material</w:t>
      </w:r>
      <w:r w:rsidRPr="005D7D43">
        <w:rPr>
          <w:spacing w:val="-14"/>
          <w:lang w:val="es-MX"/>
        </w:rPr>
        <w:t xml:space="preserve"> </w:t>
      </w:r>
      <w:r w:rsidR="002F6137">
        <w:rPr>
          <w:spacing w:val="-2"/>
          <w:lang w:val="es-MX"/>
        </w:rPr>
        <w:t xml:space="preserve">es un polvo seco </w:t>
      </w:r>
    </w:p>
    <w:p w:rsidR="000C43AB" w:rsidRPr="005D7D43" w:rsidRDefault="00EF4989">
      <w:pPr>
        <w:pStyle w:val="BodyText"/>
        <w:spacing w:line="200" w:lineRule="exact"/>
        <w:ind w:left="2880"/>
        <w:rPr>
          <w:rFonts w:cs="Akzidenz-Grotesk Std Light"/>
          <w:lang w:val="es-MX"/>
        </w:rPr>
      </w:pPr>
      <w:r w:rsidRPr="005D7D43">
        <w:rPr>
          <w:lang w:val="es-MX"/>
        </w:rPr>
        <w:t>de</w:t>
      </w:r>
      <w:r w:rsidRPr="005D7D43">
        <w:rPr>
          <w:spacing w:val="-12"/>
          <w:lang w:val="es-MX"/>
        </w:rPr>
        <w:t xml:space="preserve">  </w:t>
      </w:r>
      <w:r w:rsidRPr="005D7D43">
        <w:rPr>
          <w:lang w:val="es-MX"/>
        </w:rPr>
        <w:t>contiene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cemento</w:t>
      </w:r>
      <w:r w:rsidRPr="005D7D43">
        <w:rPr>
          <w:spacing w:val="-12"/>
          <w:lang w:val="es-MX"/>
        </w:rPr>
        <w:t xml:space="preserve"> </w:t>
      </w:r>
      <w:r w:rsidRPr="005D7D43">
        <w:rPr>
          <w:spacing w:val="-3"/>
          <w:lang w:val="es-MX"/>
        </w:rPr>
        <w:t>Portland,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sílice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cuarzo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ingredientes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activos</w:t>
      </w:r>
    </w:p>
    <w:p w:rsidR="000C43AB" w:rsidRPr="005D7D43" w:rsidRDefault="00EF4989">
      <w:pPr>
        <w:pStyle w:val="BodyText"/>
        <w:spacing w:line="200" w:lineRule="exact"/>
        <w:ind w:left="2880"/>
        <w:rPr>
          <w:lang w:val="es-MX"/>
        </w:rPr>
      </w:pPr>
      <w:r w:rsidRPr="005D7D43">
        <w:rPr>
          <w:lang w:val="es-MX"/>
        </w:rPr>
        <w:t>que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al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mezclarse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con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el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agua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producen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un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proceso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químico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reactivo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que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causará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el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crecimiento</w:t>
      </w:r>
    </w:p>
    <w:p w:rsidR="000C43AB" w:rsidRPr="005D7D43" w:rsidRDefault="00EF4989">
      <w:pPr>
        <w:pStyle w:val="BodyText"/>
        <w:spacing w:line="200" w:lineRule="exact"/>
        <w:ind w:left="2880"/>
        <w:rPr>
          <w:rFonts w:cs="Akzidenz-Grotesk Std Light"/>
          <w:lang w:val="es-MX"/>
        </w:rPr>
      </w:pPr>
      <w:r w:rsidRPr="005D7D43">
        <w:rPr>
          <w:lang w:val="es-MX"/>
        </w:rPr>
        <w:t>y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penetración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cristales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hidratación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en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forma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aguja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en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una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profundidad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al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menos</w:t>
      </w:r>
      <w:r w:rsidRPr="005D7D43">
        <w:rPr>
          <w:spacing w:val="-11"/>
          <w:lang w:val="es-MX"/>
        </w:rPr>
        <w:t xml:space="preserve"> </w:t>
      </w:r>
      <w:r w:rsidRPr="005D7D43">
        <w:rPr>
          <w:spacing w:val="-8"/>
          <w:lang w:val="es-MX"/>
        </w:rPr>
        <w:t>10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cm</w:t>
      </w:r>
      <w:r w:rsidRPr="005D7D43">
        <w:rPr>
          <w:spacing w:val="-11"/>
          <w:lang w:val="es-MX"/>
        </w:rPr>
        <w:t xml:space="preserve"> </w:t>
      </w:r>
      <w:r w:rsidRPr="005D7D43">
        <w:rPr>
          <w:lang w:val="es-MX"/>
        </w:rPr>
        <w:t>(4</w:t>
      </w:r>
    </w:p>
    <w:p w:rsidR="000C43AB" w:rsidRPr="005D7D43" w:rsidRDefault="001F2718">
      <w:pPr>
        <w:pStyle w:val="BodyText"/>
        <w:spacing w:line="205" w:lineRule="exact"/>
        <w:ind w:left="2880"/>
        <w:rPr>
          <w:lang w:val="es-MX"/>
        </w:rPr>
      </w:pPr>
      <w:proofErr w:type="spellStart"/>
      <w:r>
        <w:rPr>
          <w:lang w:val="es-MX"/>
        </w:rPr>
        <w:t>p</w:t>
      </w:r>
      <w:r w:rsidR="00EF4989" w:rsidRPr="005D7D43">
        <w:rPr>
          <w:lang w:val="es-MX"/>
        </w:rPr>
        <w:t>lg</w:t>
      </w:r>
      <w:proofErr w:type="spellEnd"/>
      <w:r w:rsidR="00EF4989" w:rsidRPr="005D7D43">
        <w:rPr>
          <w:lang w:val="es-MX"/>
        </w:rPr>
        <w:t>.)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dentro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de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la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masa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de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concreto.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El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material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no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se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podrá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contraer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y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no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deberá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tener</w:t>
      </w:r>
      <w:r w:rsidR="00EF4989" w:rsidRPr="005D7D43">
        <w:rPr>
          <w:spacing w:val="-12"/>
          <w:lang w:val="es-MX"/>
        </w:rPr>
        <w:t xml:space="preserve"> </w:t>
      </w:r>
      <w:r w:rsidR="00EF4989" w:rsidRPr="005D7D43">
        <w:rPr>
          <w:lang w:val="es-MX"/>
        </w:rPr>
        <w:t>grietas.</w:t>
      </w:r>
    </w:p>
    <w:p w:rsidR="000C43AB" w:rsidRPr="005D7D43" w:rsidRDefault="00EF4989">
      <w:pPr>
        <w:pStyle w:val="ListParagraph"/>
        <w:numPr>
          <w:ilvl w:val="1"/>
          <w:numId w:val="5"/>
        </w:numPr>
        <w:tabs>
          <w:tab w:val="left" w:pos="2880"/>
        </w:tabs>
        <w:spacing w:before="7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</w:t>
      </w:r>
      <w:r w:rsidRPr="005D7D43">
        <w:rPr>
          <w:rFonts w:ascii="Akzidenz-Grotesk Std Light" w:hAnsi="Akzidenz-Grotesk Std Light"/>
          <w:spacing w:val="-1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impermeabilización</w:t>
      </w:r>
      <w:r w:rsidRPr="005D7D43">
        <w:rPr>
          <w:rFonts w:ascii="Akzidenz-Grotesk Std Light" w:hAnsi="Akzidenz-Grotesk Std Light"/>
          <w:spacing w:val="-1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no</w:t>
      </w:r>
      <w:r w:rsidRPr="005D7D43">
        <w:rPr>
          <w:rFonts w:ascii="Akzidenz-Grotesk Std Light" w:hAnsi="Akzidenz-Grotesk Std Light"/>
          <w:spacing w:val="-1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deberán</w:t>
      </w:r>
      <w:r w:rsidRPr="005D7D43">
        <w:rPr>
          <w:rFonts w:ascii="Akzidenz-Grotesk Std Light" w:hAnsi="Akzidenz-Grotesk Std Light"/>
          <w:spacing w:val="-1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contener</w:t>
      </w:r>
      <w:r w:rsidRPr="005D7D43">
        <w:rPr>
          <w:rFonts w:ascii="Akzidenz-Grotesk Std Light" w:hAnsi="Akzidenz-Grotesk Std Light"/>
          <w:spacing w:val="-1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cloruros.</w:t>
      </w:r>
    </w:p>
    <w:p w:rsidR="000C43AB" w:rsidRPr="005D7D43" w:rsidRDefault="00EF4989">
      <w:pPr>
        <w:pStyle w:val="ListParagraph"/>
        <w:numPr>
          <w:ilvl w:val="1"/>
          <w:numId w:val="5"/>
        </w:numPr>
        <w:tabs>
          <w:tab w:val="left" w:pos="2880"/>
        </w:tabs>
        <w:spacing w:before="74" w:line="200" w:lineRule="exact"/>
        <w:ind w:right="149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 xml:space="preserve">Los materiales </w:t>
      </w:r>
      <w:r w:rsidRPr="005D7D43">
        <w:rPr>
          <w:rFonts w:ascii="Akzidenz-Grotesk Std Light" w:hAnsi="Akzidenz-Grotesk Std Light"/>
          <w:sz w:val="18"/>
          <w:lang w:val="es-MX"/>
        </w:rPr>
        <w:t xml:space="preserve">de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 xml:space="preserve">impermeabilización </w:t>
      </w:r>
      <w:r w:rsidRPr="005D7D43">
        <w:rPr>
          <w:rFonts w:ascii="Akzidenz-Grotesk Std Light" w:hAnsi="Akzidenz-Grotesk Std Light"/>
          <w:sz w:val="18"/>
          <w:lang w:val="es-MX"/>
        </w:rPr>
        <w:t xml:space="preserve">no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 xml:space="preserve">brindarán impermeabilización </w:t>
      </w:r>
      <w:r w:rsidRPr="005D7D43">
        <w:rPr>
          <w:rFonts w:ascii="Akzidenz-Grotesk Std Light" w:hAnsi="Akzidenz-Grotesk Std Light"/>
          <w:sz w:val="18"/>
          <w:lang w:val="es-MX"/>
        </w:rPr>
        <w:t xml:space="preserve">por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 xml:space="preserve">medio </w:t>
      </w:r>
      <w:r w:rsidRPr="005D7D43">
        <w:rPr>
          <w:rFonts w:ascii="Akzidenz-Grotesk Std Light" w:hAnsi="Akzidenz-Grotesk Std Light"/>
          <w:sz w:val="18"/>
          <w:lang w:val="es-MX"/>
        </w:rPr>
        <w:t xml:space="preserve">de </w:t>
      </w:r>
      <w:r w:rsidR="009F3CCF">
        <w:rPr>
          <w:rFonts w:ascii="Akzidenz-Grotesk Std Light" w:hAnsi="Akzidenz-Grotesk Std Light"/>
          <w:spacing w:val="-3"/>
          <w:sz w:val="18"/>
          <w:lang w:val="es-MX"/>
        </w:rPr>
        <w:t>ingredientes hidrofóbicos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tales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como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aceites,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estearatos,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proofErr w:type="spellStart"/>
      <w:r w:rsidRPr="005D7D43">
        <w:rPr>
          <w:rFonts w:ascii="Akzidenz-Grotesk Std Light" w:hAnsi="Akzidenz-Grotesk Std Light"/>
          <w:sz w:val="18"/>
          <w:lang w:val="es-MX"/>
        </w:rPr>
        <w:t>silanos</w:t>
      </w:r>
      <w:proofErr w:type="spellEnd"/>
      <w:r w:rsidRPr="005D7D43">
        <w:rPr>
          <w:rFonts w:ascii="Akzidenz-Grotesk Std Light" w:hAnsi="Akzidenz-Grotesk Std Light"/>
          <w:sz w:val="18"/>
          <w:lang w:val="es-MX"/>
        </w:rPr>
        <w:t>,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sales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silicato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ni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ningún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otro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="007A3FF8">
        <w:rPr>
          <w:rFonts w:ascii="Akzidenz-Grotesk Std Light" w:hAnsi="Akzidenz-Grotesk Std Light"/>
          <w:sz w:val="18"/>
          <w:lang w:val="es-MX"/>
        </w:rPr>
        <w:t xml:space="preserve">producto 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="007A3FF8">
        <w:rPr>
          <w:rFonts w:ascii="Akzidenz-Grotesk Std Light" w:hAnsi="Akzidenz-Grotesk Std Light"/>
          <w:sz w:val="18"/>
          <w:lang w:val="es-MX"/>
        </w:rPr>
        <w:t>hidrofóbico</w:t>
      </w:r>
      <w:r w:rsidRPr="005D7D43">
        <w:rPr>
          <w:rFonts w:ascii="Akzidenz-Grotesk Std Light" w:hAnsi="Akzidenz-Grotesk Std Light"/>
          <w:sz w:val="18"/>
          <w:lang w:val="es-MX"/>
        </w:rPr>
        <w:t>.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fabricante deberá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certificar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por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escrito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ausencia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estos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materiales.</w:t>
      </w:r>
    </w:p>
    <w:p w:rsidR="000C43AB" w:rsidRPr="005D7D43" w:rsidRDefault="00EF4989">
      <w:pPr>
        <w:pStyle w:val="ListParagraph"/>
        <w:numPr>
          <w:ilvl w:val="1"/>
          <w:numId w:val="5"/>
        </w:numPr>
        <w:tabs>
          <w:tab w:val="left" w:pos="2880"/>
        </w:tabs>
        <w:spacing w:before="80" w:line="200" w:lineRule="exact"/>
        <w:ind w:right="1738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impermeabilización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resistir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presión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hidrostática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menos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50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proofErr w:type="spellStart"/>
      <w:r w:rsidRPr="005D7D43">
        <w:rPr>
          <w:rFonts w:ascii="Akzidenz-Grotesk Std Light" w:hAnsi="Akzidenz-Grotesk Std Light"/>
          <w:sz w:val="18"/>
          <w:lang w:val="es-MX"/>
        </w:rPr>
        <w:t>m</w:t>
      </w:r>
      <w:r w:rsidR="00DB0A68">
        <w:rPr>
          <w:rFonts w:ascii="Akzidenz-Grotesk Std Light" w:hAnsi="Akzidenz-Grotesk Std Light"/>
          <w:sz w:val="18"/>
          <w:lang w:val="es-MX"/>
        </w:rPr>
        <w:t>.c.a</w:t>
      </w:r>
      <w:proofErr w:type="spellEnd"/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>(164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pies</w:t>
      </w:r>
      <w:r w:rsidR="00DB0A68">
        <w:rPr>
          <w:rFonts w:ascii="Akzidenz-Grotesk Std Light" w:hAnsi="Akzidenz-Grotesk Std Light"/>
          <w:sz w:val="18"/>
          <w:lang w:val="es-MX"/>
        </w:rPr>
        <w:t xml:space="preserve"> columna de agua</w:t>
      </w:r>
      <w:r w:rsidRPr="005D7D43">
        <w:rPr>
          <w:rFonts w:ascii="Akzidenz-Grotesk Std Light" w:hAnsi="Akzidenz-Grotesk Std Light"/>
          <w:sz w:val="18"/>
          <w:lang w:val="es-MX"/>
        </w:rPr>
        <w:t>) de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presión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="00DB0A68">
        <w:rPr>
          <w:rFonts w:ascii="Akzidenz-Grotesk Std Light" w:hAnsi="Akzidenz-Grotesk Std Light"/>
          <w:sz w:val="18"/>
          <w:lang w:val="es-MX"/>
        </w:rPr>
        <w:t>hidrostática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cuando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pongan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prueba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conformidad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Norma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DIN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4"/>
          <w:sz w:val="18"/>
          <w:lang w:val="es-MX"/>
        </w:rPr>
        <w:t>1048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Parte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5</w:t>
      </w:r>
      <w:r w:rsidRPr="005D7D43">
        <w:rPr>
          <w:rFonts w:ascii="Akzidenz-Grotesk Std Light" w:hAnsi="Akzidenz-Grotesk Std Light"/>
          <w:spacing w:val="-9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 pruebas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="00DB0A68">
        <w:rPr>
          <w:rFonts w:ascii="Akzidenz-Grotesk Std Light" w:hAnsi="Akzidenz-Grotesk Std Light"/>
          <w:spacing w:val="-16"/>
          <w:sz w:val="18"/>
          <w:lang w:val="es-MX"/>
        </w:rPr>
        <w:t xml:space="preserve">nivel </w:t>
      </w:r>
      <w:r w:rsidRPr="005D7D43">
        <w:rPr>
          <w:rFonts w:ascii="Akzidenz-Grotesk Std Light" w:hAnsi="Akzidenz-Grotesk Std Light"/>
          <w:sz w:val="18"/>
          <w:lang w:val="es-MX"/>
        </w:rPr>
        <w:t>penetración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agua.</w:t>
      </w:r>
    </w:p>
    <w:p w:rsidR="000C43AB" w:rsidRPr="005D7D43" w:rsidRDefault="00EF4989">
      <w:pPr>
        <w:pStyle w:val="ListParagraph"/>
        <w:numPr>
          <w:ilvl w:val="1"/>
          <w:numId w:val="5"/>
        </w:numPr>
        <w:tabs>
          <w:tab w:val="left" w:pos="2880"/>
        </w:tabs>
        <w:spacing w:before="80" w:line="200" w:lineRule="exact"/>
        <w:ind w:right="1477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impermeabilización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serán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aptos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entrar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contacto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agua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potable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 xml:space="preserve">estar certificados por NSF International en conformidad con la Norma </w:t>
      </w:r>
      <w:r w:rsidRPr="005D7D43">
        <w:rPr>
          <w:rFonts w:ascii="Akzidenz-Grotesk Std Light" w:hAnsi="Akzidenz-Grotesk Std Light"/>
          <w:spacing w:val="-4"/>
          <w:sz w:val="18"/>
          <w:lang w:val="es-MX"/>
        </w:rPr>
        <w:t xml:space="preserve">61 </w:t>
      </w:r>
      <w:r w:rsidRPr="005D7D43">
        <w:rPr>
          <w:rFonts w:ascii="Akzidenz-Grotesk Std Light" w:hAnsi="Akzidenz-Grotesk Std Light"/>
          <w:sz w:val="18"/>
          <w:lang w:val="es-MX"/>
        </w:rPr>
        <w:t xml:space="preserve">de la NSF/ANSI: Componentes </w:t>
      </w:r>
      <w:r w:rsidRPr="005D7D43">
        <w:rPr>
          <w:rFonts w:ascii="Akzidenz-Grotesk Std Light" w:hAnsi="Akzidenz-Grotesk Std Light"/>
          <w:spacing w:val="-2"/>
          <w:sz w:val="18"/>
          <w:lang w:val="es-MX"/>
        </w:rPr>
        <w:t xml:space="preserve">del </w:t>
      </w:r>
      <w:r w:rsidRPr="005D7D43">
        <w:rPr>
          <w:rFonts w:ascii="Akzidenz-Grotesk Std Light" w:hAnsi="Akzidenz-Grotesk Std Light"/>
          <w:sz w:val="18"/>
          <w:lang w:val="es-MX"/>
        </w:rPr>
        <w:t>sistema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agua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potable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-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Efectos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8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2"/>
          <w:sz w:val="18"/>
          <w:lang w:val="es-MX"/>
        </w:rPr>
        <w:t>salud.</w:t>
      </w:r>
    </w:p>
    <w:p w:rsidR="000C43AB" w:rsidRPr="005D7D43" w:rsidRDefault="000C43AB">
      <w:pPr>
        <w:spacing w:before="10"/>
        <w:rPr>
          <w:rFonts w:ascii="Akzidenz-Grotesk Std Light" w:eastAsia="Akzidenz-Grotesk Std Light" w:hAnsi="Akzidenz-Grotesk Std Light" w:cs="Akzidenz-Grotesk Std Light"/>
          <w:sz w:val="25"/>
          <w:szCs w:val="25"/>
          <w:lang w:val="es-MX"/>
        </w:rPr>
      </w:pPr>
    </w:p>
    <w:p w:rsidR="000C43AB" w:rsidRPr="005D7D43" w:rsidRDefault="00EF4989">
      <w:pPr>
        <w:pStyle w:val="Heading1"/>
        <w:ind w:left="1440"/>
        <w:rPr>
          <w:b w:val="0"/>
          <w:bCs w:val="0"/>
          <w:lang w:val="es-MX"/>
        </w:rPr>
      </w:pPr>
      <w:r w:rsidRPr="005D7D43">
        <w:rPr>
          <w:spacing w:val="-3"/>
          <w:lang w:val="es-MX"/>
        </w:rPr>
        <w:t xml:space="preserve">PARTE </w:t>
      </w:r>
      <w:r w:rsidRPr="005D7D43">
        <w:rPr>
          <w:lang w:val="es-MX"/>
        </w:rPr>
        <w:t>3</w:t>
      </w:r>
      <w:r w:rsidRPr="005D7D43">
        <w:rPr>
          <w:spacing w:val="2"/>
          <w:lang w:val="es-MX"/>
        </w:rPr>
        <w:t xml:space="preserve"> </w:t>
      </w:r>
      <w:r w:rsidRPr="005D7D43">
        <w:rPr>
          <w:spacing w:val="4"/>
          <w:lang w:val="es-MX"/>
        </w:rPr>
        <w:t>EJECUCIÓN</w:t>
      </w:r>
    </w:p>
    <w:p w:rsidR="000C43AB" w:rsidRPr="005D7D43" w:rsidRDefault="000C43AB">
      <w:pPr>
        <w:spacing w:before="2"/>
        <w:rPr>
          <w:rFonts w:ascii="Akzidenz-Grotesk Std Bold" w:eastAsia="Akzidenz-Grotesk Std Bold" w:hAnsi="Akzidenz-Grotesk Std Bold" w:cs="Akzidenz-Grotesk Std Bold"/>
          <w:b/>
          <w:bCs/>
          <w:sz w:val="24"/>
          <w:szCs w:val="24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4"/>
        </w:numPr>
        <w:tabs>
          <w:tab w:val="left" w:pos="1829"/>
        </w:tabs>
        <w:ind w:hanging="1"/>
        <w:rPr>
          <w:lang w:val="es-MX"/>
        </w:rPr>
      </w:pPr>
      <w:r w:rsidRPr="005D7D43">
        <w:rPr>
          <w:lang w:val="es-MX"/>
        </w:rPr>
        <w:t>PREPARACIÓN DE LA</w:t>
      </w:r>
      <w:r w:rsidRPr="005D7D43">
        <w:rPr>
          <w:spacing w:val="5"/>
          <w:lang w:val="es-MX"/>
        </w:rPr>
        <w:t xml:space="preserve"> </w:t>
      </w:r>
      <w:r w:rsidRPr="005D7D43">
        <w:rPr>
          <w:spacing w:val="6"/>
          <w:lang w:val="es-MX"/>
        </w:rPr>
        <w:t>SUPERFICIE</w:t>
      </w:r>
    </w:p>
    <w:p w:rsidR="000C43AB" w:rsidRPr="005D7D43" w:rsidRDefault="00EF4989">
      <w:pPr>
        <w:pStyle w:val="ListParagraph"/>
        <w:numPr>
          <w:ilvl w:val="2"/>
          <w:numId w:val="4"/>
        </w:numPr>
        <w:tabs>
          <w:tab w:val="left" w:pos="2160"/>
        </w:tabs>
        <w:spacing w:before="66" w:line="200" w:lineRule="exact"/>
        <w:ind w:right="161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/>
          <w:sz w:val="18"/>
          <w:lang w:val="es-MX"/>
        </w:rPr>
        <w:t>Las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medidas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seguridad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deben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satisfacer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los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requisitos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la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hoja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datos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seguridad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del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fabricante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y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z w:val="18"/>
          <w:lang w:val="es-MX"/>
        </w:rPr>
        <w:t>todas</w:t>
      </w:r>
      <w:r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/>
          <w:spacing w:val="-2"/>
          <w:sz w:val="18"/>
          <w:lang w:val="es-MX"/>
        </w:rPr>
        <w:t>las normativas locales.</w:t>
      </w:r>
    </w:p>
    <w:p w:rsidR="000C43AB" w:rsidRPr="005D7D43" w:rsidRDefault="007A3FF8">
      <w:pPr>
        <w:pStyle w:val="ListParagraph"/>
        <w:numPr>
          <w:ilvl w:val="2"/>
          <w:numId w:val="4"/>
        </w:numPr>
        <w:tabs>
          <w:tab w:val="left" w:pos="2036"/>
        </w:tabs>
        <w:spacing w:before="77"/>
        <w:ind w:left="2035" w:hanging="235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>
        <w:rPr>
          <w:rFonts w:ascii="Akzidenz-Grotesk Std Light" w:hAnsi="Akzidenz-Grotesk Std Light"/>
          <w:sz w:val="18"/>
          <w:lang w:val="es-MX"/>
        </w:rPr>
        <w:t xml:space="preserve">   </w:t>
      </w:r>
      <w:r w:rsidR="00EF4989" w:rsidRPr="005D7D43">
        <w:rPr>
          <w:rFonts w:ascii="Akzidenz-Grotesk Std Light" w:hAnsi="Akzidenz-Grotesk Std Light"/>
          <w:sz w:val="18"/>
          <w:lang w:val="es-MX"/>
        </w:rPr>
        <w:t>No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realice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la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impermeabilización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hasta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que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se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haya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preparado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satisfactoriamente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>
        <w:rPr>
          <w:rFonts w:ascii="Akzidenz-Grotesk Std Light" w:hAnsi="Akzidenz-Grotesk Std Light"/>
          <w:sz w:val="18"/>
          <w:lang w:val="es-MX"/>
        </w:rPr>
        <w:t>la superficie del</w:t>
      </w:r>
      <w:r w:rsidR="00EF4989" w:rsidRPr="005D7D43">
        <w:rPr>
          <w:rFonts w:ascii="Akzidenz-Grotesk Std Light" w:hAnsi="Akzidenz-Grotesk Std Light"/>
          <w:spacing w:val="-17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concreto.</w:t>
      </w:r>
    </w:p>
    <w:p w:rsidR="000C43AB" w:rsidRPr="005D7D43" w:rsidRDefault="00EF4989">
      <w:pPr>
        <w:pStyle w:val="BodyText"/>
        <w:spacing w:before="74" w:line="200" w:lineRule="exact"/>
        <w:ind w:left="2160" w:right="1673" w:hanging="360"/>
        <w:rPr>
          <w:rFonts w:cs="Akzidenz-Grotesk Std Light"/>
          <w:lang w:val="es-MX"/>
        </w:rPr>
      </w:pPr>
      <w:r w:rsidRPr="005D7D43">
        <w:rPr>
          <w:lang w:val="es-MX"/>
        </w:rPr>
        <w:t xml:space="preserve">C. </w:t>
      </w:r>
      <w:r w:rsidR="007A3FF8">
        <w:rPr>
          <w:lang w:val="es-MX"/>
        </w:rPr>
        <w:t xml:space="preserve">    </w:t>
      </w:r>
      <w:r w:rsidRPr="005D7D43">
        <w:rPr>
          <w:spacing w:val="-3"/>
          <w:lang w:val="es-MX"/>
        </w:rPr>
        <w:t xml:space="preserve">Prepare </w:t>
      </w:r>
      <w:r w:rsidRPr="005D7D43">
        <w:rPr>
          <w:lang w:val="es-MX"/>
        </w:rPr>
        <w:t>el concreto limpiándolo y saturándolo con agua limpia, y retirando después toda el agua que esté en la superficie. Las superficies deben estar saturadas (SSD) antes de instalar los materiales de impermeabilización</w:t>
      </w:r>
      <w:r w:rsidR="00954A51">
        <w:rPr>
          <w:lang w:val="es-MX"/>
        </w:rPr>
        <w:t xml:space="preserve"> Moje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repetidamente</w:t>
      </w:r>
      <w:r w:rsidRPr="005D7D43">
        <w:rPr>
          <w:spacing w:val="-16"/>
          <w:lang w:val="es-MX"/>
        </w:rPr>
        <w:t xml:space="preserve"> </w:t>
      </w:r>
      <w:r w:rsidR="00954A51">
        <w:rPr>
          <w:spacing w:val="-16"/>
          <w:lang w:val="es-MX"/>
        </w:rPr>
        <w:t xml:space="preserve">el </w:t>
      </w:r>
      <w:r w:rsidRPr="005D7D43">
        <w:rPr>
          <w:lang w:val="es-MX"/>
        </w:rPr>
        <w:t>concreto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o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lávelo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con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agua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a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presión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para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saturar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los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poros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 xml:space="preserve">capilares. Retire toda el agua estancada para que la superficie solo quede ligeramente húmeda. </w:t>
      </w:r>
      <w:r w:rsidRPr="005D7D43">
        <w:rPr>
          <w:spacing w:val="-4"/>
          <w:lang w:val="es-MX"/>
        </w:rPr>
        <w:t xml:space="preserve">Vuelva </w:t>
      </w:r>
      <w:r w:rsidRPr="005D7D43">
        <w:rPr>
          <w:lang w:val="es-MX"/>
        </w:rPr>
        <w:t>a saturar el concreto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antes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instalar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cada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componente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si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concreto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seca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durante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2"/>
          <w:lang w:val="es-MX"/>
        </w:rPr>
        <w:t xml:space="preserve"> </w:t>
      </w:r>
      <w:r w:rsidRPr="005D7D43">
        <w:rPr>
          <w:spacing w:val="-2"/>
          <w:lang w:val="es-MX"/>
        </w:rPr>
        <w:t>instalación.</w:t>
      </w:r>
    </w:p>
    <w:p w:rsidR="000C43AB" w:rsidRPr="005D7D43" w:rsidRDefault="000C43AB">
      <w:pPr>
        <w:spacing w:before="6"/>
        <w:rPr>
          <w:rFonts w:ascii="Akzidenz-Grotesk Std Light" w:eastAsia="Akzidenz-Grotesk Std Light" w:hAnsi="Akzidenz-Grotesk Std Light" w:cs="Akzidenz-Grotesk Std Light"/>
          <w:sz w:val="25"/>
          <w:szCs w:val="25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4"/>
        </w:numPr>
        <w:tabs>
          <w:tab w:val="left" w:pos="1829"/>
        </w:tabs>
        <w:ind w:left="1828" w:hanging="388"/>
        <w:rPr>
          <w:lang w:val="es-MX"/>
        </w:rPr>
      </w:pPr>
      <w:r w:rsidRPr="005D7D43">
        <w:rPr>
          <w:lang w:val="es-MX"/>
        </w:rPr>
        <w:t>GRIETAS Y</w:t>
      </w:r>
      <w:r w:rsidRPr="005D7D43">
        <w:rPr>
          <w:spacing w:val="10"/>
          <w:lang w:val="es-MX"/>
        </w:rPr>
        <w:t xml:space="preserve"> </w:t>
      </w:r>
      <w:r w:rsidRPr="005D7D43">
        <w:rPr>
          <w:lang w:val="es-MX"/>
        </w:rPr>
        <w:t>JUNTAS:</w:t>
      </w:r>
    </w:p>
    <w:p w:rsidR="000C43AB" w:rsidRPr="005D7D43" w:rsidRDefault="00EF4989">
      <w:pPr>
        <w:pStyle w:val="ListParagraph"/>
        <w:numPr>
          <w:ilvl w:val="2"/>
          <w:numId w:val="4"/>
        </w:numPr>
        <w:tabs>
          <w:tab w:val="left" w:pos="2160"/>
        </w:tabs>
        <w:spacing w:before="63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Siga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Instrucciones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aplicación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Kryton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7"/>
          <w:sz w:val="18"/>
          <w:lang w:val="es-MX"/>
        </w:rPr>
        <w:t>5.12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-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Impermeabilización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grietas,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orificios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juntas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-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Simplificado.</w:t>
      </w:r>
    </w:p>
    <w:p w:rsidR="000C43AB" w:rsidRPr="005D7D43" w:rsidRDefault="00EF4989">
      <w:pPr>
        <w:pStyle w:val="BodyText"/>
        <w:spacing w:before="74" w:line="200" w:lineRule="exact"/>
        <w:ind w:left="2160" w:right="1403" w:hanging="360"/>
        <w:rPr>
          <w:rFonts w:cs="Akzidenz-Grotesk Std Light"/>
          <w:lang w:val="es-MX"/>
        </w:rPr>
      </w:pPr>
      <w:r w:rsidRPr="005D7D43">
        <w:rPr>
          <w:lang w:val="es-MX"/>
        </w:rPr>
        <w:t xml:space="preserve">B. </w:t>
      </w:r>
      <w:r w:rsidR="00F7280E">
        <w:rPr>
          <w:lang w:val="es-MX"/>
        </w:rPr>
        <w:t xml:space="preserve">   Utilice un rotomartillo para hacer una canaleta o cajeado</w:t>
      </w:r>
      <w:r w:rsidR="001F2718">
        <w:rPr>
          <w:lang w:val="es-MX"/>
        </w:rPr>
        <w:t xml:space="preserve"> de 25 mm (1 </w:t>
      </w:r>
      <w:proofErr w:type="spellStart"/>
      <w:r w:rsidR="001F2718">
        <w:rPr>
          <w:lang w:val="es-MX"/>
        </w:rPr>
        <w:t>p</w:t>
      </w:r>
      <w:r w:rsidRPr="005D7D43">
        <w:rPr>
          <w:lang w:val="es-MX"/>
        </w:rPr>
        <w:t>lg</w:t>
      </w:r>
      <w:proofErr w:type="spellEnd"/>
      <w:r w:rsidRPr="005D7D43">
        <w:rPr>
          <w:lang w:val="es-MX"/>
        </w:rPr>
        <w:t xml:space="preserve">.) de </w:t>
      </w:r>
      <w:r w:rsidRPr="005D7D43">
        <w:rPr>
          <w:spacing w:val="-3"/>
          <w:lang w:val="es-MX"/>
        </w:rPr>
        <w:t xml:space="preserve">ancho </w:t>
      </w:r>
      <w:r w:rsidRPr="005D7D43">
        <w:rPr>
          <w:lang w:val="es-MX"/>
        </w:rPr>
        <w:t xml:space="preserve">por 38 mm (1,5 </w:t>
      </w:r>
      <w:proofErr w:type="spellStart"/>
      <w:r w:rsidR="001F2718">
        <w:rPr>
          <w:rFonts w:cs="Akzidenz-Grotesk Std Light"/>
          <w:lang w:val="es-MX"/>
        </w:rPr>
        <w:t>p</w:t>
      </w:r>
      <w:r w:rsidRPr="005D7D43">
        <w:rPr>
          <w:rFonts w:cs="Akzidenz-Grotesk Std Light"/>
          <w:lang w:val="es-MX"/>
        </w:rPr>
        <w:t>lg</w:t>
      </w:r>
      <w:proofErr w:type="spellEnd"/>
      <w:r w:rsidRPr="005D7D43">
        <w:rPr>
          <w:rFonts w:cs="Akzidenz-Grotesk Std Light"/>
          <w:lang w:val="es-MX"/>
        </w:rPr>
        <w:t>.)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de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profundidad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a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lo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largo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de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las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grietas.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Se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debe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prestar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spacing w:val="-3"/>
          <w:lang w:val="es-MX"/>
        </w:rPr>
        <w:t>mucha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atención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para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asegurarse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que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la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="00F7280E">
        <w:rPr>
          <w:rFonts w:cs="Akzidenz-Grotesk Std Light"/>
          <w:lang w:val="es-MX"/>
        </w:rPr>
        <w:t>canaleta</w:t>
      </w:r>
      <w:r w:rsidRPr="005D7D43">
        <w:rPr>
          <w:rFonts w:cs="Akzidenz-Grotesk Std Light"/>
          <w:spacing w:val="-1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tenga forma</w:t>
      </w:r>
      <w:r w:rsidRPr="005D7D43">
        <w:rPr>
          <w:rFonts w:cs="Akzidenz-Grotesk Std Light"/>
          <w:spacing w:val="-11"/>
          <w:lang w:val="es-MX"/>
        </w:rPr>
        <w:t xml:space="preserve"> </w:t>
      </w:r>
      <w:r w:rsidRPr="005D7D43">
        <w:rPr>
          <w:rFonts w:cs="Akzidenz-Grotesk Std Light"/>
          <w:lang w:val="es-MX"/>
        </w:rPr>
        <w:t>cuadrada</w:t>
      </w:r>
      <w:r w:rsidRPr="005D7D43">
        <w:rPr>
          <w:rFonts w:cs="Akzidenz-Grotesk Std Light"/>
          <w:spacing w:val="-11"/>
          <w:lang w:val="es-MX"/>
        </w:rPr>
        <w:t xml:space="preserve"> </w:t>
      </w:r>
      <w:r w:rsidRPr="005D7D43">
        <w:rPr>
          <w:rFonts w:cs="Akzidenz-Grotesk Std Light"/>
          <w:lang w:val="es-MX"/>
        </w:rPr>
        <w:t>y</w:t>
      </w:r>
      <w:r w:rsidRPr="005D7D43">
        <w:rPr>
          <w:rFonts w:cs="Akzidenz-Grotesk Std Light"/>
          <w:spacing w:val="-11"/>
          <w:lang w:val="es-MX"/>
        </w:rPr>
        <w:t xml:space="preserve"> </w:t>
      </w:r>
      <w:r w:rsidRPr="005D7D43">
        <w:rPr>
          <w:rFonts w:cs="Akzidenz-Grotesk Std Light"/>
          <w:lang w:val="es-MX"/>
        </w:rPr>
        <w:t>no</w:t>
      </w:r>
      <w:r w:rsidRPr="005D7D43">
        <w:rPr>
          <w:rFonts w:cs="Akzidenz-Grotesk Std Light"/>
          <w:spacing w:val="-11"/>
          <w:lang w:val="es-MX"/>
        </w:rPr>
        <w:t xml:space="preserve"> </w:t>
      </w:r>
      <w:r w:rsidRPr="005D7D43">
        <w:rPr>
          <w:rFonts w:cs="Akzidenz-Grotesk Std Light"/>
          <w:lang w:val="es-MX"/>
        </w:rPr>
        <w:t>forma</w:t>
      </w:r>
      <w:r w:rsidRPr="005D7D43">
        <w:rPr>
          <w:rFonts w:cs="Akzidenz-Grotesk Std Light"/>
          <w:spacing w:val="-11"/>
          <w:lang w:val="es-MX"/>
        </w:rPr>
        <w:t xml:space="preserve"> </w:t>
      </w:r>
      <w:r w:rsidRPr="005D7D43">
        <w:rPr>
          <w:rFonts w:cs="Akzidenz-Grotesk Std Light"/>
          <w:lang w:val="es-MX"/>
        </w:rPr>
        <w:t>de</w:t>
      </w:r>
      <w:r w:rsidRPr="005D7D43">
        <w:rPr>
          <w:rFonts w:cs="Akzidenz-Grotesk Std Light"/>
          <w:spacing w:val="-11"/>
          <w:lang w:val="es-MX"/>
        </w:rPr>
        <w:t xml:space="preserve"> </w:t>
      </w:r>
      <w:r w:rsidRPr="005D7D43">
        <w:rPr>
          <w:rFonts w:cs="Akzidenz-Grotesk Std Light"/>
          <w:lang w:val="es-MX"/>
        </w:rPr>
        <w:t>“V”.</w:t>
      </w:r>
    </w:p>
    <w:p w:rsidR="000C43AB" w:rsidRPr="005D7D43" w:rsidRDefault="00F7280E">
      <w:pPr>
        <w:pStyle w:val="ListParagraph"/>
        <w:numPr>
          <w:ilvl w:val="0"/>
          <w:numId w:val="3"/>
        </w:numPr>
        <w:tabs>
          <w:tab w:val="left" w:pos="2037"/>
        </w:tabs>
        <w:spacing w:before="80" w:line="200" w:lineRule="exact"/>
        <w:ind w:right="1474" w:hanging="36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>
        <w:rPr>
          <w:rFonts w:ascii="Akzidenz-Grotesk Std Light" w:hAnsi="Akzidenz-Grotesk Std Light"/>
          <w:sz w:val="18"/>
          <w:lang w:val="es-MX"/>
        </w:rPr>
        <w:t xml:space="preserve">  </w:t>
      </w:r>
      <w:r w:rsidR="00EF4989" w:rsidRPr="005D7D43">
        <w:rPr>
          <w:rFonts w:ascii="Akzidenz-Grotesk Std Light" w:hAnsi="Akzidenz-Grotesk Std Light"/>
          <w:sz w:val="18"/>
          <w:lang w:val="es-MX"/>
        </w:rPr>
        <w:t>Repare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toda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la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longitud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total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de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todas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las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grietas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con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fugas,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incluso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si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se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puede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ver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una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filtración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solo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en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una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parte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de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la grieta.</w:t>
      </w:r>
    </w:p>
    <w:p w:rsidR="000C43AB" w:rsidRPr="005D7D43" w:rsidRDefault="00F7280E">
      <w:pPr>
        <w:pStyle w:val="ListParagraph"/>
        <w:numPr>
          <w:ilvl w:val="0"/>
          <w:numId w:val="3"/>
        </w:numPr>
        <w:tabs>
          <w:tab w:val="left" w:pos="2041"/>
        </w:tabs>
        <w:spacing w:before="80" w:line="200" w:lineRule="exact"/>
        <w:ind w:right="1554" w:hanging="36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>
        <w:rPr>
          <w:rFonts w:ascii="Akzidenz-Grotesk Std Light"/>
          <w:sz w:val="18"/>
          <w:lang w:val="es-MX"/>
        </w:rPr>
        <w:t xml:space="preserve">  </w:t>
      </w:r>
      <w:r w:rsidR="00EF4989" w:rsidRPr="005D7D43">
        <w:rPr>
          <w:rFonts w:ascii="Akzidenz-Grotesk Std Light"/>
          <w:sz w:val="18"/>
          <w:lang w:val="es-MX"/>
        </w:rPr>
        <w:t>Llene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932B0">
        <w:rPr>
          <w:rFonts w:ascii="Akzidenz-Grotesk Std Light"/>
          <w:sz w:val="18"/>
          <w:lang w:val="es-MX"/>
        </w:rPr>
        <w:t xml:space="preserve">el primer 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932B0">
        <w:rPr>
          <w:rFonts w:ascii="Akzidenz-Grotesk Std Light"/>
          <w:sz w:val="18"/>
          <w:lang w:val="es-MX"/>
        </w:rPr>
        <w:t xml:space="preserve">tercio 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de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la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83C5D">
        <w:rPr>
          <w:rFonts w:ascii="Akzidenz-Grotesk Std Light"/>
          <w:sz w:val="18"/>
          <w:lang w:val="es-MX"/>
        </w:rPr>
        <w:t>canaleta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con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el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pacing w:val="-3"/>
          <w:sz w:val="18"/>
          <w:lang w:val="es-MX"/>
        </w:rPr>
        <w:t>Krystol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Plug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siguiendo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las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instrucciones.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pacing w:val="-3"/>
          <w:sz w:val="18"/>
          <w:lang w:val="es-MX"/>
        </w:rPr>
        <w:t>Verifique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que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932B0">
        <w:rPr>
          <w:rFonts w:ascii="Akzidenz-Grotesk Std Light"/>
          <w:sz w:val="18"/>
          <w:lang w:val="es-MX"/>
        </w:rPr>
        <w:t>se</w:t>
      </w:r>
      <w:r w:rsidR="00EF4989" w:rsidRPr="005D7D43">
        <w:rPr>
          <w:rFonts w:asci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detenga</w:t>
      </w:r>
      <w:r w:rsidR="00E932B0">
        <w:rPr>
          <w:rFonts w:ascii="Akzidenz-Grotesk Std Light"/>
          <w:sz w:val="18"/>
          <w:lang w:val="es-MX"/>
        </w:rPr>
        <w:t xml:space="preserve"> la </w:t>
      </w:r>
      <w:r w:rsidR="0067570B">
        <w:rPr>
          <w:rFonts w:ascii="Akzidenz-Grotesk Std Light"/>
          <w:sz w:val="18"/>
          <w:lang w:val="es-MX"/>
        </w:rPr>
        <w:t>filtraci</w:t>
      </w:r>
      <w:r w:rsidR="0067570B">
        <w:rPr>
          <w:rFonts w:ascii="Akzidenz-Grotesk Std Light"/>
          <w:sz w:val="18"/>
          <w:lang w:val="es-MX"/>
        </w:rPr>
        <w:t>ó</w:t>
      </w:r>
      <w:r w:rsidR="0067570B">
        <w:rPr>
          <w:rFonts w:ascii="Akzidenz-Grotesk Std Light"/>
          <w:sz w:val="18"/>
          <w:lang w:val="es-MX"/>
        </w:rPr>
        <w:t>n</w:t>
      </w:r>
      <w:r w:rsidR="00EF4989" w:rsidRPr="005D7D43">
        <w:rPr>
          <w:rFonts w:ascii="Akzidenz-Grotesk Std Light"/>
          <w:sz w:val="18"/>
          <w:lang w:val="es-MX"/>
        </w:rPr>
        <w:t>. Este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paso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se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puede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omitir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si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la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grieta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no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tiene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filtraciones</w:t>
      </w:r>
      <w:r w:rsidR="00EF4989" w:rsidRPr="005D7D43">
        <w:rPr>
          <w:rFonts w:ascii="Akzidenz-Grotesk Std Light"/>
          <w:spacing w:val="-13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activas.</w:t>
      </w:r>
    </w:p>
    <w:p w:rsidR="000C43AB" w:rsidRPr="005D7D43" w:rsidRDefault="00F7280E">
      <w:pPr>
        <w:pStyle w:val="ListParagraph"/>
        <w:numPr>
          <w:ilvl w:val="0"/>
          <w:numId w:val="3"/>
        </w:numPr>
        <w:tabs>
          <w:tab w:val="left" w:pos="2025"/>
        </w:tabs>
        <w:spacing w:before="77"/>
        <w:ind w:left="2025" w:hanging="225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>
        <w:rPr>
          <w:rFonts w:ascii="Akzidenz-Grotesk Std Light"/>
          <w:sz w:val="18"/>
          <w:lang w:val="es-MX"/>
        </w:rPr>
        <w:t xml:space="preserve">  </w:t>
      </w:r>
      <w:r w:rsidR="00EF4989" w:rsidRPr="005D7D43">
        <w:rPr>
          <w:rFonts w:ascii="Akzidenz-Grotesk Std Light"/>
          <w:sz w:val="18"/>
          <w:lang w:val="es-MX"/>
        </w:rPr>
        <w:t>Llene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el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resto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de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la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cavidad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con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la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pacing w:val="-3"/>
          <w:sz w:val="18"/>
          <w:lang w:val="es-MX"/>
        </w:rPr>
        <w:t>lechada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para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reparaciones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proofErr w:type="spellStart"/>
      <w:r w:rsidR="00EF4989" w:rsidRPr="005D7D43">
        <w:rPr>
          <w:rFonts w:ascii="Akzidenz-Grotesk Std Light"/>
          <w:spacing w:val="-3"/>
          <w:sz w:val="18"/>
          <w:lang w:val="es-MX"/>
        </w:rPr>
        <w:t>Krystol</w:t>
      </w:r>
      <w:proofErr w:type="spellEnd"/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proofErr w:type="spellStart"/>
      <w:r w:rsidR="00EF4989" w:rsidRPr="005D7D43">
        <w:rPr>
          <w:rFonts w:ascii="Akzidenz-Grotesk Std Light"/>
          <w:sz w:val="18"/>
          <w:lang w:val="es-MX"/>
        </w:rPr>
        <w:t>Repair</w:t>
      </w:r>
      <w:proofErr w:type="spellEnd"/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proofErr w:type="spellStart"/>
      <w:r w:rsidR="00EF4989" w:rsidRPr="005D7D43">
        <w:rPr>
          <w:rFonts w:ascii="Akzidenz-Grotesk Std Light"/>
          <w:sz w:val="18"/>
          <w:lang w:val="es-MX"/>
        </w:rPr>
        <w:t>Grout</w:t>
      </w:r>
      <w:proofErr w:type="spellEnd"/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siguiendo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las</w:t>
      </w:r>
      <w:r w:rsidR="00EF4989" w:rsidRPr="005D7D43">
        <w:rPr>
          <w:rFonts w:ascii="Akzidenz-Grotesk Std Light"/>
          <w:spacing w:val="-12"/>
          <w:sz w:val="18"/>
          <w:lang w:val="es-MX"/>
        </w:rPr>
        <w:t xml:space="preserve"> </w:t>
      </w:r>
      <w:r w:rsidR="00EF4989" w:rsidRPr="005D7D43">
        <w:rPr>
          <w:rFonts w:ascii="Akzidenz-Grotesk Std Light"/>
          <w:sz w:val="18"/>
          <w:lang w:val="es-MX"/>
        </w:rPr>
        <w:t>instrucciones.</w:t>
      </w:r>
    </w:p>
    <w:p w:rsidR="000C43AB" w:rsidRPr="005D7D43" w:rsidRDefault="00EF4989">
      <w:pPr>
        <w:pStyle w:val="ListParagraph"/>
        <w:numPr>
          <w:ilvl w:val="0"/>
          <w:numId w:val="3"/>
        </w:numPr>
        <w:tabs>
          <w:tab w:val="left" w:pos="2089"/>
        </w:tabs>
        <w:spacing w:before="71" w:line="205" w:lineRule="exact"/>
        <w:ind w:left="2088" w:hanging="288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Proteja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aplicación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acabada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durante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3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días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no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afectada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por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="00945BE7">
        <w:rPr>
          <w:rFonts w:ascii="Akzidenz-Grotesk Std Light" w:hAnsi="Akzidenz-Grotesk Std Light"/>
          <w:sz w:val="18"/>
          <w:lang w:val="es-MX"/>
        </w:rPr>
        <w:t>altas temperaturas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2"/>
          <w:sz w:val="18"/>
          <w:lang w:val="es-MX"/>
        </w:rPr>
        <w:t>secado</w:t>
      </w:r>
    </w:p>
    <w:p w:rsidR="000C43AB" w:rsidRPr="00DB0A68" w:rsidRDefault="00EF4989" w:rsidP="0067570B">
      <w:pPr>
        <w:pStyle w:val="BodyText"/>
        <w:spacing w:line="200" w:lineRule="exact"/>
        <w:ind w:left="1368" w:firstLine="720"/>
        <w:rPr>
          <w:lang w:val="en-CA"/>
        </w:rPr>
      </w:pPr>
      <w:r w:rsidRPr="005D7D43">
        <w:rPr>
          <w:lang w:val="es-MX"/>
        </w:rPr>
        <w:t>rápido.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Después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4"/>
          <w:lang w:val="es-MX"/>
        </w:rPr>
        <w:t xml:space="preserve"> </w:t>
      </w:r>
      <w:r w:rsidRPr="005D7D43">
        <w:rPr>
          <w:spacing w:val="-11"/>
          <w:lang w:val="es-MX"/>
        </w:rPr>
        <w:t>16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horas,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cure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aplicación</w:t>
      </w:r>
      <w:r w:rsidRPr="005D7D43">
        <w:rPr>
          <w:spacing w:val="-14"/>
          <w:lang w:val="es-MX"/>
        </w:rPr>
        <w:t xml:space="preserve"> </w:t>
      </w:r>
      <w:r w:rsidR="00945BE7">
        <w:rPr>
          <w:lang w:val="es-MX"/>
        </w:rPr>
        <w:t>humedeciendo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repetidamente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con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agua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limpia.</w:t>
      </w:r>
      <w:r w:rsidRPr="005D7D43">
        <w:rPr>
          <w:spacing w:val="-14"/>
          <w:lang w:val="es-MX"/>
        </w:rPr>
        <w:t xml:space="preserve"> </w:t>
      </w:r>
      <w:r w:rsidRPr="00DB0A68">
        <w:rPr>
          <w:lang w:val="en-CA"/>
        </w:rPr>
        <w:t>Cure</w:t>
      </w:r>
      <w:r w:rsidRPr="00DB0A68">
        <w:rPr>
          <w:spacing w:val="-14"/>
          <w:lang w:val="en-CA"/>
        </w:rPr>
        <w:t xml:space="preserve"> </w:t>
      </w:r>
      <w:proofErr w:type="spellStart"/>
      <w:r w:rsidRPr="00DB0A68">
        <w:rPr>
          <w:lang w:val="en-CA"/>
        </w:rPr>
        <w:t>durante</w:t>
      </w:r>
      <w:proofErr w:type="spellEnd"/>
      <w:r w:rsidRPr="00DB0A68">
        <w:rPr>
          <w:spacing w:val="-14"/>
          <w:lang w:val="en-CA"/>
        </w:rPr>
        <w:t xml:space="preserve"> </w:t>
      </w:r>
      <w:r w:rsidR="0067570B" w:rsidRPr="00DB0A68">
        <w:rPr>
          <w:lang w:val="en-CA"/>
        </w:rPr>
        <w:t xml:space="preserve">al </w:t>
      </w:r>
      <w:proofErr w:type="spellStart"/>
      <w:r w:rsidR="0067570B" w:rsidRPr="00DB0A68">
        <w:rPr>
          <w:lang w:val="en-CA"/>
        </w:rPr>
        <w:t>m</w:t>
      </w:r>
      <w:r w:rsidRPr="00DB0A68">
        <w:rPr>
          <w:lang w:val="en-CA"/>
        </w:rPr>
        <w:t>enos</w:t>
      </w:r>
      <w:proofErr w:type="spellEnd"/>
      <w:r w:rsidRPr="00DB0A68">
        <w:rPr>
          <w:lang w:val="en-CA"/>
        </w:rPr>
        <w:t xml:space="preserve"> 3</w:t>
      </w:r>
      <w:r w:rsidRPr="00DB0A68">
        <w:rPr>
          <w:spacing w:val="-26"/>
          <w:lang w:val="en-CA"/>
        </w:rPr>
        <w:t xml:space="preserve"> </w:t>
      </w:r>
      <w:proofErr w:type="spellStart"/>
      <w:r w:rsidRPr="00DB0A68">
        <w:rPr>
          <w:lang w:val="en-CA"/>
        </w:rPr>
        <w:t>días</w:t>
      </w:r>
      <w:proofErr w:type="spellEnd"/>
      <w:r w:rsidRPr="00DB0A68">
        <w:rPr>
          <w:lang w:val="en-CA"/>
        </w:rPr>
        <w:t>.</w:t>
      </w:r>
    </w:p>
    <w:p w:rsidR="000C43AB" w:rsidRPr="00DB0A68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n-CA"/>
        </w:rPr>
      </w:pPr>
    </w:p>
    <w:p w:rsidR="000C43AB" w:rsidRPr="00DB0A68" w:rsidRDefault="000C43AB">
      <w:pPr>
        <w:rPr>
          <w:rFonts w:ascii="Akzidenz-Grotesk Std Light" w:eastAsia="Akzidenz-Grotesk Std Light" w:hAnsi="Akzidenz-Grotesk Std Light" w:cs="Akzidenz-Grotesk Std Light"/>
          <w:sz w:val="20"/>
          <w:szCs w:val="20"/>
          <w:lang w:val="en-CA"/>
        </w:rPr>
      </w:pPr>
    </w:p>
    <w:p w:rsidR="000C43AB" w:rsidRPr="00DB0A68" w:rsidRDefault="000C43AB">
      <w:pPr>
        <w:spacing w:before="3"/>
        <w:rPr>
          <w:rFonts w:ascii="Akzidenz-Grotesk Std Light" w:eastAsia="Akzidenz-Grotesk Std Light" w:hAnsi="Akzidenz-Grotesk Std Light" w:cs="Akzidenz-Grotesk Std Light"/>
          <w:sz w:val="19"/>
          <w:szCs w:val="19"/>
          <w:lang w:val="en-CA"/>
        </w:rPr>
      </w:pPr>
    </w:p>
    <w:p w:rsidR="000C43AB" w:rsidRPr="00DB0A68" w:rsidRDefault="00EF4989">
      <w:pPr>
        <w:spacing w:before="82"/>
        <w:ind w:left="1417"/>
        <w:rPr>
          <w:rFonts w:ascii="Akzidenz-Grotesk Std Bold" w:eastAsia="Akzidenz-Grotesk Std Bold" w:hAnsi="Akzidenz-Grotesk Std Bold" w:cs="Akzidenz-Grotesk Std Bold"/>
          <w:sz w:val="14"/>
          <w:szCs w:val="14"/>
          <w:lang w:val="en-CA"/>
        </w:rPr>
      </w:pPr>
      <w:r w:rsidRPr="00DB0A68">
        <w:rPr>
          <w:rFonts w:ascii="Akzidenz-Grotesk Std Bold"/>
          <w:b/>
          <w:color w:val="696A6D"/>
          <w:spacing w:val="3"/>
          <w:sz w:val="14"/>
          <w:lang w:val="en-CA"/>
        </w:rPr>
        <w:t xml:space="preserve">Kryton </w:t>
      </w:r>
      <w:r w:rsidRPr="00DB0A68">
        <w:rPr>
          <w:rFonts w:ascii="Akzidenz-Grotesk Std Bold"/>
          <w:b/>
          <w:color w:val="696A6D"/>
          <w:sz w:val="14"/>
          <w:lang w:val="en-CA"/>
        </w:rPr>
        <w:t>International</w:t>
      </w:r>
      <w:r w:rsidRPr="00DB0A68">
        <w:rPr>
          <w:rFonts w:ascii="Akzidenz-Grotesk Std Bold"/>
          <w:b/>
          <w:color w:val="696A6D"/>
          <w:spacing w:val="17"/>
          <w:sz w:val="14"/>
          <w:lang w:val="en-CA"/>
        </w:rPr>
        <w:t xml:space="preserve"> </w:t>
      </w:r>
      <w:r w:rsidRPr="00DB0A68">
        <w:rPr>
          <w:rFonts w:ascii="Akzidenz-Grotesk Std Bold"/>
          <w:b/>
          <w:color w:val="696A6D"/>
          <w:spacing w:val="2"/>
          <w:sz w:val="14"/>
          <w:lang w:val="en-CA"/>
        </w:rPr>
        <w:t>Inc.</w:t>
      </w:r>
    </w:p>
    <w:p w:rsidR="000C43AB" w:rsidRPr="00DB0A68" w:rsidRDefault="00EF4989">
      <w:pPr>
        <w:tabs>
          <w:tab w:val="right" w:pos="11877"/>
        </w:tabs>
        <w:spacing w:before="5"/>
        <w:ind w:left="1391"/>
        <w:rPr>
          <w:rFonts w:ascii="Akzidenz-Grotesk Std Med" w:eastAsia="Akzidenz-Grotesk Std Med" w:hAnsi="Akzidenz-Grotesk Std Med" w:cs="Akzidenz-Grotesk Std Med"/>
          <w:sz w:val="18"/>
          <w:szCs w:val="18"/>
          <w:lang w:val="en-CA"/>
        </w:rPr>
      </w:pPr>
      <w:r w:rsidRPr="00DB0A68">
        <w:rPr>
          <w:rFonts w:ascii="Akzidenz-Grotesk Std Light"/>
          <w:color w:val="696A6D"/>
          <w:sz w:val="14"/>
          <w:lang w:val="en-CA"/>
        </w:rPr>
        <w:t xml:space="preserve">1645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East </w:t>
      </w:r>
      <w:r w:rsidRPr="00DB0A68">
        <w:rPr>
          <w:rFonts w:ascii="Akzidenz-Grotesk Std Light"/>
          <w:color w:val="696A6D"/>
          <w:sz w:val="14"/>
          <w:lang w:val="en-CA"/>
        </w:rPr>
        <w:t xml:space="preserve">Kent </w:t>
      </w:r>
      <w:r w:rsidRPr="00DB0A68">
        <w:rPr>
          <w:rFonts w:ascii="Akzidenz-Grotesk Std Light"/>
          <w:color w:val="696A6D"/>
          <w:spacing w:val="2"/>
          <w:sz w:val="14"/>
          <w:lang w:val="en-CA"/>
        </w:rPr>
        <w:t xml:space="preserve">Avenue, Vancouver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BC, </w:t>
      </w:r>
      <w:r w:rsidRPr="00DB0A68">
        <w:rPr>
          <w:rFonts w:ascii="Akzidenz-Grotesk Std Light"/>
          <w:color w:val="696A6D"/>
          <w:spacing w:val="2"/>
          <w:sz w:val="14"/>
          <w:lang w:val="en-CA"/>
        </w:rPr>
        <w:t xml:space="preserve">Canada V5P 2S8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 </w:t>
      </w:r>
      <w:r w:rsidRPr="00DB0A68">
        <w:rPr>
          <w:rFonts w:ascii="Akzidenz-Grotesk Std Med"/>
          <w:color w:val="FFCF01"/>
          <w:spacing w:val="4"/>
          <w:sz w:val="14"/>
          <w:lang w:val="en-CA"/>
        </w:rPr>
        <w:t xml:space="preserve">TEL 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1.604.324.8280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 </w:t>
      </w:r>
      <w:r w:rsidRPr="00DB0A68">
        <w:rPr>
          <w:rFonts w:ascii="Akzidenz-Grotesk Std Med"/>
          <w:color w:val="FFCF01"/>
          <w:spacing w:val="4"/>
          <w:sz w:val="14"/>
          <w:lang w:val="en-CA"/>
        </w:rPr>
        <w:t xml:space="preserve">FAX 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1.604.324.8899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</w:t>
      </w:r>
      <w:r w:rsidRPr="00DB0A68">
        <w:rPr>
          <w:rFonts w:ascii="Akzidenz-Grotesk Std Light"/>
          <w:color w:val="696A6D"/>
          <w:spacing w:val="4"/>
          <w:sz w:val="14"/>
          <w:lang w:val="en-CA"/>
        </w:rPr>
        <w:t xml:space="preserve"> </w:t>
      </w:r>
      <w:r w:rsidRPr="00DB0A68">
        <w:rPr>
          <w:rFonts w:ascii="Akzidenz-Grotesk Std Med"/>
          <w:color w:val="FFCF01"/>
          <w:spacing w:val="5"/>
          <w:sz w:val="14"/>
          <w:lang w:val="en-CA"/>
        </w:rPr>
        <w:t>WEB</w:t>
      </w:r>
      <w:r w:rsidRPr="00DB0A68">
        <w:rPr>
          <w:rFonts w:ascii="Akzidenz-Grotesk Std Med"/>
          <w:color w:val="FFCF01"/>
          <w:spacing w:val="42"/>
          <w:sz w:val="14"/>
          <w:lang w:val="en-CA"/>
        </w:rPr>
        <w:t xml:space="preserve"> </w:t>
      </w:r>
      <w:r w:rsidRPr="00DB0A68">
        <w:rPr>
          <w:rFonts w:ascii="Akzidenz-Grotesk Std Light"/>
          <w:color w:val="696A6D"/>
          <w:spacing w:val="4"/>
          <w:sz w:val="14"/>
          <w:lang w:val="en-CA"/>
        </w:rPr>
        <w:t>kryton.com</w:t>
      </w:r>
      <w:r w:rsidRPr="00DB0A68">
        <w:rPr>
          <w:rFonts w:ascii="Akzidenz-Grotesk Std Med"/>
          <w:spacing w:val="4"/>
          <w:position w:val="-9"/>
          <w:sz w:val="18"/>
          <w:lang w:val="en-CA"/>
        </w:rPr>
        <w:tab/>
      </w:r>
      <w:r w:rsidRPr="00DB0A68">
        <w:rPr>
          <w:rFonts w:ascii="Akzidenz-Grotesk Std Med"/>
          <w:spacing w:val="-13"/>
          <w:position w:val="-9"/>
          <w:sz w:val="18"/>
          <w:lang w:val="en-CA"/>
        </w:rPr>
        <w:t>13</w:t>
      </w:r>
    </w:p>
    <w:p w:rsidR="000C43AB" w:rsidRPr="00DB0A68" w:rsidRDefault="000C43AB">
      <w:pPr>
        <w:rPr>
          <w:rFonts w:ascii="Akzidenz-Grotesk Std Med" w:eastAsia="Akzidenz-Grotesk Std Med" w:hAnsi="Akzidenz-Grotesk Std Med" w:cs="Akzidenz-Grotesk Std Med"/>
          <w:sz w:val="18"/>
          <w:szCs w:val="18"/>
          <w:lang w:val="en-CA"/>
        </w:rPr>
        <w:sectPr w:rsidR="000C43AB" w:rsidRPr="00DB0A68">
          <w:pgSz w:w="12240" w:h="15840"/>
          <w:pgMar w:top="1980" w:right="0" w:bottom="500" w:left="0" w:header="360" w:footer="311" w:gutter="0"/>
          <w:cols w:space="720"/>
        </w:sectPr>
      </w:pPr>
    </w:p>
    <w:p w:rsidR="000C43AB" w:rsidRPr="00DB0A68" w:rsidRDefault="000C43AB">
      <w:pPr>
        <w:rPr>
          <w:rFonts w:ascii="Akzidenz-Grotesk Std Med" w:eastAsia="Akzidenz-Grotesk Std Med" w:hAnsi="Akzidenz-Grotesk Std Med" w:cs="Akzidenz-Grotesk Std Med"/>
          <w:sz w:val="24"/>
          <w:szCs w:val="24"/>
          <w:lang w:val="en-CA"/>
        </w:rPr>
      </w:pPr>
    </w:p>
    <w:p w:rsidR="000C43AB" w:rsidRPr="00DB0A68" w:rsidRDefault="000C43AB">
      <w:pPr>
        <w:rPr>
          <w:rFonts w:ascii="Akzidenz-Grotesk Std Med" w:eastAsia="Akzidenz-Grotesk Std Med" w:hAnsi="Akzidenz-Grotesk Std Med" w:cs="Akzidenz-Grotesk Std Med"/>
          <w:sz w:val="24"/>
          <w:szCs w:val="24"/>
          <w:lang w:val="en-CA"/>
        </w:rPr>
      </w:pPr>
    </w:p>
    <w:p w:rsidR="000C43AB" w:rsidRPr="00DB0A68" w:rsidRDefault="000C43AB">
      <w:pPr>
        <w:spacing w:before="5"/>
        <w:rPr>
          <w:rFonts w:ascii="Akzidenz-Grotesk Std Med" w:eastAsia="Akzidenz-Grotesk Std Med" w:hAnsi="Akzidenz-Grotesk Std Med" w:cs="Akzidenz-Grotesk Std Med"/>
          <w:sz w:val="20"/>
          <w:szCs w:val="20"/>
          <w:lang w:val="en-CA"/>
        </w:rPr>
      </w:pPr>
    </w:p>
    <w:p w:rsidR="000C43AB" w:rsidRPr="005D7D43" w:rsidRDefault="00B71117">
      <w:pPr>
        <w:pStyle w:val="Heading2"/>
        <w:numPr>
          <w:ilvl w:val="1"/>
          <w:numId w:val="4"/>
        </w:numPr>
        <w:tabs>
          <w:tab w:val="left" w:pos="1831"/>
        </w:tabs>
        <w:spacing w:line="242" w:lineRule="auto"/>
        <w:ind w:right="2152" w:firstLine="0"/>
        <w:rPr>
          <w:lang w:val="es-MX"/>
        </w:rPr>
      </w:pPr>
      <w:r>
        <w:rPr>
          <w:spacing w:val="2"/>
          <w:lang w:val="es-MX"/>
        </w:rPr>
        <w:t>AGUJEROS DE AMARRE DE CIMBRA</w:t>
      </w:r>
      <w:r w:rsidR="00EF4989" w:rsidRPr="005D7D43">
        <w:rPr>
          <w:spacing w:val="2"/>
          <w:lang w:val="es-MX"/>
        </w:rPr>
        <w:t xml:space="preserve">, </w:t>
      </w:r>
      <w:r w:rsidR="00EF4989" w:rsidRPr="005D7D43">
        <w:rPr>
          <w:lang w:val="es-MX"/>
        </w:rPr>
        <w:t xml:space="preserve">, </w:t>
      </w:r>
      <w:r w:rsidR="00EF4989" w:rsidRPr="005D7D43">
        <w:rPr>
          <w:spacing w:val="3"/>
          <w:lang w:val="es-MX"/>
        </w:rPr>
        <w:t xml:space="preserve">OQUEDADES </w:t>
      </w:r>
      <w:r w:rsidR="00EF4989" w:rsidRPr="005D7D43">
        <w:rPr>
          <w:lang w:val="es-MX"/>
        </w:rPr>
        <w:t>Y OTROS DEFECTOS</w:t>
      </w:r>
      <w:r w:rsidR="00EF4989" w:rsidRPr="005D7D43">
        <w:rPr>
          <w:spacing w:val="-14"/>
          <w:lang w:val="es-MX"/>
        </w:rPr>
        <w:t xml:space="preserve"> </w:t>
      </w:r>
      <w:r w:rsidR="00EF4989" w:rsidRPr="005D7D43">
        <w:rPr>
          <w:spacing w:val="3"/>
          <w:lang w:val="es-MX"/>
        </w:rPr>
        <w:t xml:space="preserve">DEL </w:t>
      </w:r>
      <w:r w:rsidR="00EF4989" w:rsidRPr="005D7D43">
        <w:rPr>
          <w:lang w:val="es-MX"/>
        </w:rPr>
        <w:t>CONCRETO</w:t>
      </w:r>
    </w:p>
    <w:p w:rsidR="000C43AB" w:rsidRPr="005D7D43" w:rsidRDefault="00EF4989">
      <w:pPr>
        <w:pStyle w:val="ListParagraph"/>
        <w:numPr>
          <w:ilvl w:val="0"/>
          <w:numId w:val="2"/>
        </w:numPr>
        <w:tabs>
          <w:tab w:val="left" w:pos="2162"/>
        </w:tabs>
        <w:spacing w:before="10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Repare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según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Instrucciones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aplicación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4"/>
          <w:sz w:val="18"/>
          <w:lang w:val="es-MX"/>
        </w:rPr>
        <w:t>5.31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-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Impermeabilización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="00B71117">
        <w:rPr>
          <w:rFonts w:ascii="Akzidenz-Grotesk Std Light" w:hAnsi="Akzidenz-Grotesk Std Light"/>
          <w:sz w:val="18"/>
          <w:lang w:val="es-MX"/>
        </w:rPr>
        <w:t>agujeros de amarre de cimbra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defectos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concreto.</w:t>
      </w:r>
    </w:p>
    <w:p w:rsidR="000C43AB" w:rsidRPr="005D7D43" w:rsidRDefault="00B71117">
      <w:pPr>
        <w:pStyle w:val="ListParagraph"/>
        <w:numPr>
          <w:ilvl w:val="0"/>
          <w:numId w:val="2"/>
        </w:numPr>
        <w:tabs>
          <w:tab w:val="left" w:pos="2162"/>
        </w:tabs>
        <w:spacing w:before="111" w:line="205" w:lineRule="exact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>
        <w:rPr>
          <w:rFonts w:ascii="Akzidenz-Grotesk Std Light" w:hAnsi="Akzidenz-Grotesk Std Light"/>
          <w:sz w:val="18"/>
          <w:lang w:val="es-MX"/>
        </w:rPr>
        <w:t>En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las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áreas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con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pacing w:val="-3"/>
          <w:sz w:val="18"/>
          <w:lang w:val="es-MX"/>
        </w:rPr>
        <w:t>defectos</w:t>
      </w:r>
      <w:r>
        <w:rPr>
          <w:rFonts w:ascii="Akzidenz-Grotesk Std Light" w:hAnsi="Akzidenz-Grotesk Std Light"/>
          <w:spacing w:val="-11"/>
          <w:sz w:val="18"/>
          <w:lang w:val="es-MX"/>
        </w:rPr>
        <w:t xml:space="preserve">, retire todo el concreto defectuoso </w:t>
      </w:r>
      <w:r w:rsidR="00EF4989" w:rsidRPr="005D7D43">
        <w:rPr>
          <w:rFonts w:ascii="Akzidenz-Grotesk Std Light" w:hAnsi="Akzidenz-Grotesk Std Light"/>
          <w:sz w:val="18"/>
          <w:lang w:val="es-MX"/>
        </w:rPr>
        <w:t>hasta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llegar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al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concreto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sólido.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Deje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los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bordes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cuadrados,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no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les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haga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z w:val="18"/>
          <w:lang w:val="es-MX"/>
        </w:rPr>
        <w:t>un</w:t>
      </w:r>
      <w:r w:rsidR="00EF4989"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="00EF4989" w:rsidRPr="005D7D43">
        <w:rPr>
          <w:rFonts w:ascii="Akzidenz-Grotesk Std Light" w:hAnsi="Akzidenz-Grotesk Std Light"/>
          <w:spacing w:val="-2"/>
          <w:sz w:val="18"/>
          <w:lang w:val="es-MX"/>
        </w:rPr>
        <w:t>resane</w:t>
      </w:r>
    </w:p>
    <w:p w:rsidR="000C43AB" w:rsidRPr="005D7D43" w:rsidRDefault="00EF4989">
      <w:pPr>
        <w:pStyle w:val="BodyText"/>
        <w:spacing w:line="205" w:lineRule="exact"/>
        <w:rPr>
          <w:rFonts w:cs="Akzidenz-Grotesk Std Light"/>
          <w:lang w:val="es-MX"/>
        </w:rPr>
      </w:pPr>
      <w:r w:rsidRPr="005D7D43">
        <w:rPr>
          <w:lang w:val="es-MX"/>
        </w:rPr>
        <w:t>biselado.</w:t>
      </w:r>
    </w:p>
    <w:p w:rsidR="000C43AB" w:rsidRPr="005D7D43" w:rsidRDefault="00EF4989">
      <w:pPr>
        <w:pStyle w:val="BodyText"/>
        <w:tabs>
          <w:tab w:val="left" w:pos="2161"/>
        </w:tabs>
        <w:spacing w:before="111"/>
        <w:ind w:left="1801"/>
        <w:rPr>
          <w:rFonts w:cs="Akzidenz-Grotesk Std Light"/>
          <w:lang w:val="es-MX"/>
        </w:rPr>
      </w:pPr>
      <w:r w:rsidRPr="005D7D43">
        <w:rPr>
          <w:spacing w:val="-1"/>
          <w:lang w:val="es-MX"/>
        </w:rPr>
        <w:t>C.</w:t>
      </w:r>
      <w:r w:rsidRPr="005D7D43">
        <w:rPr>
          <w:spacing w:val="-1"/>
          <w:lang w:val="es-MX"/>
        </w:rPr>
        <w:tab/>
      </w:r>
      <w:r w:rsidRPr="005D7D43">
        <w:rPr>
          <w:spacing w:val="-2"/>
          <w:lang w:val="es-MX"/>
        </w:rPr>
        <w:t>Retire</w:t>
      </w:r>
      <w:r w:rsidRPr="005D7D43">
        <w:rPr>
          <w:lang w:val="es-MX"/>
        </w:rPr>
        <w:t xml:space="preserve"> </w:t>
      </w:r>
      <w:r w:rsidRPr="005D7D43">
        <w:rPr>
          <w:spacing w:val="-1"/>
          <w:lang w:val="es-MX"/>
        </w:rPr>
        <w:t>el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material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suelto</w:t>
      </w:r>
      <w:r w:rsidRPr="005D7D43">
        <w:rPr>
          <w:lang w:val="es-MX"/>
        </w:rPr>
        <w:t xml:space="preserve"> y </w:t>
      </w:r>
      <w:r w:rsidRPr="005D7D43">
        <w:rPr>
          <w:spacing w:val="-2"/>
          <w:lang w:val="es-MX"/>
        </w:rPr>
        <w:t>sature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con</w:t>
      </w:r>
      <w:r w:rsidRPr="005D7D43">
        <w:rPr>
          <w:spacing w:val="-18"/>
          <w:lang w:val="es-MX"/>
        </w:rPr>
        <w:t xml:space="preserve"> </w:t>
      </w:r>
      <w:r w:rsidRPr="005D7D43">
        <w:rPr>
          <w:spacing w:val="-2"/>
          <w:lang w:val="es-MX"/>
        </w:rPr>
        <w:t>agua.</w:t>
      </w:r>
    </w:p>
    <w:p w:rsidR="000C43AB" w:rsidRPr="005D7D43" w:rsidRDefault="00EF4989">
      <w:pPr>
        <w:pStyle w:val="BodyText"/>
        <w:tabs>
          <w:tab w:val="left" w:pos="2161"/>
        </w:tabs>
        <w:spacing w:before="111" w:line="205" w:lineRule="exact"/>
        <w:ind w:left="1801"/>
        <w:rPr>
          <w:lang w:val="es-MX"/>
        </w:rPr>
      </w:pPr>
      <w:r w:rsidRPr="005D7D43">
        <w:rPr>
          <w:spacing w:val="-1"/>
          <w:lang w:val="es-MX"/>
        </w:rPr>
        <w:t>D.</w:t>
      </w:r>
      <w:r w:rsidRPr="005D7D43">
        <w:rPr>
          <w:spacing w:val="-1"/>
          <w:lang w:val="es-MX"/>
        </w:rPr>
        <w:tab/>
        <w:t>Si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el</w:t>
      </w:r>
      <w:r w:rsidRPr="005D7D43">
        <w:rPr>
          <w:spacing w:val="-3"/>
          <w:lang w:val="es-MX"/>
        </w:rPr>
        <w:t xml:space="preserve"> </w:t>
      </w:r>
      <w:r w:rsidR="00F50285">
        <w:rPr>
          <w:spacing w:val="-3"/>
          <w:lang w:val="es-MX"/>
        </w:rPr>
        <w:t>área que presenta defectos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tiene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una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filtración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activa,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instale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el</w:t>
      </w:r>
      <w:r w:rsidRPr="005D7D43">
        <w:rPr>
          <w:spacing w:val="-3"/>
          <w:lang w:val="es-MX"/>
        </w:rPr>
        <w:t xml:space="preserve"> Krystol </w:t>
      </w:r>
      <w:r w:rsidRPr="005D7D43">
        <w:rPr>
          <w:spacing w:val="-2"/>
          <w:lang w:val="es-MX"/>
        </w:rPr>
        <w:t>Plug</w:t>
      </w:r>
      <w:r w:rsidRPr="005D7D43">
        <w:rPr>
          <w:spacing w:val="-3"/>
          <w:lang w:val="es-MX"/>
        </w:rPr>
        <w:t xml:space="preserve"> </w:t>
      </w:r>
      <w:r w:rsidRPr="005D7D43">
        <w:rPr>
          <w:lang w:val="es-MX"/>
        </w:rPr>
        <w:t>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una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profundidad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máxima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de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un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tercio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de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la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profundidad</w:t>
      </w:r>
    </w:p>
    <w:p w:rsidR="000C43AB" w:rsidRPr="005D7D43" w:rsidRDefault="00EF4989">
      <w:pPr>
        <w:pStyle w:val="BodyText"/>
        <w:spacing w:line="205" w:lineRule="exact"/>
        <w:rPr>
          <w:rFonts w:cs="Akzidenz-Grotesk Std Light"/>
          <w:lang w:val="es-MX"/>
        </w:rPr>
      </w:pPr>
      <w:r w:rsidRPr="005D7D43">
        <w:rPr>
          <w:lang w:val="es-MX"/>
        </w:rPr>
        <w:t>del</w:t>
      </w:r>
      <w:r w:rsidRPr="005D7D43">
        <w:rPr>
          <w:spacing w:val="-4"/>
          <w:lang w:val="es-MX"/>
        </w:rPr>
        <w:t xml:space="preserve"> </w:t>
      </w:r>
      <w:r w:rsidRPr="005D7D43">
        <w:rPr>
          <w:spacing w:val="-3"/>
          <w:lang w:val="es-MX"/>
        </w:rPr>
        <w:t>defecto.</w:t>
      </w:r>
    </w:p>
    <w:p w:rsidR="000C43AB" w:rsidRPr="005D7D43" w:rsidRDefault="00EF4989">
      <w:pPr>
        <w:pStyle w:val="BodyText"/>
        <w:tabs>
          <w:tab w:val="left" w:pos="2161"/>
        </w:tabs>
        <w:spacing w:before="111"/>
        <w:ind w:left="1801"/>
        <w:rPr>
          <w:rFonts w:cs="Akzidenz-Grotesk Std Light"/>
          <w:lang w:val="es-MX"/>
        </w:rPr>
      </w:pPr>
      <w:r w:rsidRPr="005D7D43">
        <w:rPr>
          <w:spacing w:val="-1"/>
          <w:lang w:val="es-MX"/>
        </w:rPr>
        <w:t>E.</w:t>
      </w:r>
      <w:r w:rsidRPr="005D7D43">
        <w:rPr>
          <w:spacing w:val="-1"/>
          <w:lang w:val="es-MX"/>
        </w:rPr>
        <w:tab/>
      </w:r>
      <w:r w:rsidRPr="005D7D43">
        <w:rPr>
          <w:spacing w:val="-2"/>
          <w:lang w:val="es-MX"/>
        </w:rPr>
        <w:t>Rellene</w:t>
      </w:r>
      <w:r w:rsidRPr="005D7D43">
        <w:rPr>
          <w:lang w:val="es-MX"/>
        </w:rPr>
        <w:t xml:space="preserve"> </w:t>
      </w:r>
      <w:r w:rsidR="00F50285">
        <w:rPr>
          <w:lang w:val="es-MX"/>
        </w:rPr>
        <w:t xml:space="preserve">y/o empaque </w:t>
      </w:r>
      <w:r w:rsidRPr="005D7D43">
        <w:rPr>
          <w:spacing w:val="-1"/>
          <w:lang w:val="es-MX"/>
        </w:rPr>
        <w:t>el</w:t>
      </w:r>
      <w:r w:rsidRPr="005D7D43">
        <w:rPr>
          <w:lang w:val="es-MX"/>
        </w:rPr>
        <w:t xml:space="preserve"> </w:t>
      </w:r>
      <w:r w:rsidR="00F50285">
        <w:rPr>
          <w:spacing w:val="-3"/>
          <w:lang w:val="es-MX"/>
        </w:rPr>
        <w:t xml:space="preserve">área restante 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con</w:t>
      </w:r>
      <w:r w:rsidRPr="005D7D43">
        <w:rPr>
          <w:lang w:val="es-MX"/>
        </w:rPr>
        <w:t xml:space="preserve"> </w:t>
      </w:r>
      <w:proofErr w:type="spellStart"/>
      <w:r w:rsidRPr="005D7D43">
        <w:rPr>
          <w:spacing w:val="-3"/>
          <w:lang w:val="es-MX"/>
        </w:rPr>
        <w:t>Krystol</w:t>
      </w:r>
      <w:proofErr w:type="spellEnd"/>
      <w:r w:rsidRPr="005D7D43">
        <w:rPr>
          <w:lang w:val="es-MX"/>
        </w:rPr>
        <w:t xml:space="preserve"> </w:t>
      </w:r>
      <w:proofErr w:type="spellStart"/>
      <w:r w:rsidRPr="005D7D43">
        <w:rPr>
          <w:spacing w:val="-2"/>
          <w:lang w:val="es-MX"/>
        </w:rPr>
        <w:t>Repair</w:t>
      </w:r>
      <w:proofErr w:type="spellEnd"/>
      <w:r w:rsidRPr="005D7D43">
        <w:rPr>
          <w:spacing w:val="-8"/>
          <w:lang w:val="es-MX"/>
        </w:rPr>
        <w:t xml:space="preserve"> </w:t>
      </w:r>
      <w:proofErr w:type="spellStart"/>
      <w:r w:rsidRPr="005D7D43">
        <w:rPr>
          <w:spacing w:val="-2"/>
          <w:lang w:val="es-MX"/>
        </w:rPr>
        <w:t>Grout</w:t>
      </w:r>
      <w:proofErr w:type="spellEnd"/>
      <w:r w:rsidRPr="005D7D43">
        <w:rPr>
          <w:spacing w:val="-2"/>
          <w:lang w:val="es-MX"/>
        </w:rPr>
        <w:t>.</w:t>
      </w:r>
      <w:bookmarkStart w:id="0" w:name="_GoBack"/>
      <w:bookmarkEnd w:id="0"/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25"/>
          <w:szCs w:val="25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4"/>
        </w:numPr>
        <w:tabs>
          <w:tab w:val="left" w:pos="1831"/>
        </w:tabs>
        <w:ind w:left="1830"/>
        <w:rPr>
          <w:lang w:val="es-MX"/>
        </w:rPr>
      </w:pPr>
      <w:r w:rsidRPr="005D7D43">
        <w:rPr>
          <w:lang w:val="es-MX"/>
        </w:rPr>
        <w:t xml:space="preserve">PENETRATCIONES </w:t>
      </w:r>
      <w:r w:rsidRPr="005D7D43">
        <w:rPr>
          <w:spacing w:val="5"/>
          <w:lang w:val="es-MX"/>
        </w:rPr>
        <w:t>EN</w:t>
      </w:r>
      <w:r w:rsidRPr="005D7D43">
        <w:rPr>
          <w:spacing w:val="21"/>
          <w:lang w:val="es-MX"/>
        </w:rPr>
        <w:t xml:space="preserve"> </w:t>
      </w:r>
      <w:r w:rsidRPr="005D7D43">
        <w:rPr>
          <w:spacing w:val="3"/>
          <w:lang w:val="es-MX"/>
        </w:rPr>
        <w:t>TUBERÍAS</w:t>
      </w:r>
    </w:p>
    <w:p w:rsidR="000C43AB" w:rsidRPr="005D7D43" w:rsidRDefault="00EF4989">
      <w:pPr>
        <w:pStyle w:val="BodyText"/>
        <w:tabs>
          <w:tab w:val="left" w:pos="2161"/>
        </w:tabs>
        <w:spacing w:before="63" w:line="205" w:lineRule="exact"/>
        <w:ind w:left="1801"/>
        <w:rPr>
          <w:lang w:val="es-MX"/>
        </w:rPr>
      </w:pPr>
      <w:r w:rsidRPr="005D7D43">
        <w:rPr>
          <w:spacing w:val="-1"/>
          <w:lang w:val="es-MX"/>
        </w:rPr>
        <w:t>A.</w:t>
      </w:r>
      <w:r w:rsidRPr="005D7D43">
        <w:rPr>
          <w:spacing w:val="-1"/>
          <w:lang w:val="es-MX"/>
        </w:rPr>
        <w:tab/>
      </w:r>
      <w:r w:rsidRPr="005D7D43">
        <w:rPr>
          <w:spacing w:val="-2"/>
          <w:lang w:val="es-MX"/>
        </w:rPr>
        <w:t>Haga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la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preparación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según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las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Instrucciones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para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la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aplicación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5.32</w:t>
      </w:r>
      <w:r w:rsidRPr="005D7D43">
        <w:rPr>
          <w:spacing w:val="-3"/>
          <w:lang w:val="es-MX"/>
        </w:rPr>
        <w:t xml:space="preserve"> </w:t>
      </w:r>
      <w:r w:rsidRPr="005D7D43">
        <w:rPr>
          <w:lang w:val="es-MX"/>
        </w:rPr>
        <w:t>-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Impermeabilización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en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penetraciones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de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tuberías</w:t>
      </w:r>
    </w:p>
    <w:p w:rsidR="000C43AB" w:rsidRPr="005D7D43" w:rsidRDefault="00EF4989">
      <w:pPr>
        <w:pStyle w:val="BodyText"/>
        <w:spacing w:line="205" w:lineRule="exact"/>
        <w:rPr>
          <w:rFonts w:cs="Akzidenz-Grotesk Std Light"/>
          <w:lang w:val="es-MX"/>
        </w:rPr>
      </w:pPr>
      <w:r w:rsidRPr="005D7D43">
        <w:rPr>
          <w:lang w:val="es-MX"/>
        </w:rPr>
        <w:t>(construcción</w:t>
      </w:r>
      <w:r w:rsidRPr="005D7D43">
        <w:rPr>
          <w:spacing w:val="-21"/>
          <w:lang w:val="es-MX"/>
        </w:rPr>
        <w:t xml:space="preserve"> </w:t>
      </w:r>
      <w:r w:rsidRPr="005D7D43">
        <w:rPr>
          <w:spacing w:val="-3"/>
          <w:lang w:val="es-MX"/>
        </w:rPr>
        <w:t>existente).</w:t>
      </w:r>
    </w:p>
    <w:p w:rsidR="000C43AB" w:rsidRPr="005D7D43" w:rsidRDefault="00EF4989">
      <w:pPr>
        <w:pStyle w:val="BodyText"/>
        <w:tabs>
          <w:tab w:val="left" w:pos="2161"/>
        </w:tabs>
        <w:spacing w:before="74" w:line="200" w:lineRule="exact"/>
        <w:ind w:right="1429" w:hanging="360"/>
        <w:rPr>
          <w:rFonts w:cs="Akzidenz-Grotesk Std Light"/>
          <w:lang w:val="es-MX"/>
        </w:rPr>
      </w:pPr>
      <w:r w:rsidRPr="005D7D43">
        <w:rPr>
          <w:rFonts w:cs="Akzidenz-Grotesk Std Light"/>
          <w:spacing w:val="-1"/>
          <w:lang w:val="es-MX"/>
        </w:rPr>
        <w:t>B.</w:t>
      </w:r>
      <w:r w:rsidRPr="005D7D43">
        <w:rPr>
          <w:rFonts w:cs="Akzidenz-Grotesk Std Light"/>
          <w:spacing w:val="-1"/>
          <w:lang w:val="es-MX"/>
        </w:rPr>
        <w:tab/>
      </w:r>
      <w:r w:rsidR="00AC3215">
        <w:rPr>
          <w:rFonts w:cs="Akzidenz-Grotesk Std Light"/>
          <w:spacing w:val="-2"/>
          <w:lang w:val="es-MX"/>
        </w:rPr>
        <w:t>H</w:t>
      </w:r>
      <w:r w:rsidR="00F50285">
        <w:rPr>
          <w:rFonts w:cs="Akzidenz-Grotesk Std Light"/>
          <w:spacing w:val="-2"/>
          <w:lang w:val="es-MX"/>
        </w:rPr>
        <w:t xml:space="preserve">aga un cajeado o canaleta 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2"/>
          <w:lang w:val="es-MX"/>
        </w:rPr>
        <w:t>alrededor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de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la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2"/>
          <w:lang w:val="es-MX"/>
        </w:rPr>
        <w:t>tubería.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25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mm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(1</w:t>
      </w:r>
      <w:r w:rsidRPr="005D7D43">
        <w:rPr>
          <w:rFonts w:cs="Akzidenz-Grotesk Std Light"/>
          <w:spacing w:val="-3"/>
          <w:lang w:val="es-MX"/>
        </w:rPr>
        <w:t xml:space="preserve"> </w:t>
      </w:r>
      <w:proofErr w:type="spellStart"/>
      <w:r w:rsidR="001F2718">
        <w:rPr>
          <w:rFonts w:cs="Akzidenz-Grotesk Std Light"/>
          <w:spacing w:val="-2"/>
          <w:lang w:val="es-MX"/>
        </w:rPr>
        <w:t>p</w:t>
      </w:r>
      <w:r w:rsidRPr="005D7D43">
        <w:rPr>
          <w:rFonts w:cs="Akzidenz-Grotesk Std Light"/>
          <w:spacing w:val="-2"/>
          <w:lang w:val="es-MX"/>
        </w:rPr>
        <w:t>lg</w:t>
      </w:r>
      <w:proofErr w:type="spellEnd"/>
      <w:r w:rsidRPr="005D7D43">
        <w:rPr>
          <w:rFonts w:cs="Akzidenz-Grotesk Std Light"/>
          <w:spacing w:val="-2"/>
          <w:lang w:val="es-MX"/>
        </w:rPr>
        <w:t>.)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de</w:t>
      </w:r>
      <w:r w:rsidRPr="005D7D43">
        <w:rPr>
          <w:rFonts w:cs="Akzidenz-Grotesk Std Light"/>
          <w:spacing w:val="-3"/>
          <w:lang w:val="es-MX"/>
        </w:rPr>
        <w:t xml:space="preserve"> ancho </w:t>
      </w:r>
      <w:r w:rsidRPr="005D7D43">
        <w:rPr>
          <w:rFonts w:cs="Akzidenz-Grotesk Std Light"/>
          <w:lang w:val="es-MX"/>
        </w:rPr>
        <w:t>y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38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mm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2"/>
          <w:lang w:val="es-MX"/>
        </w:rPr>
        <w:t>(1,5</w:t>
      </w:r>
      <w:r w:rsidRPr="005D7D43">
        <w:rPr>
          <w:rFonts w:cs="Akzidenz-Grotesk Std Light"/>
          <w:spacing w:val="-3"/>
          <w:lang w:val="es-MX"/>
        </w:rPr>
        <w:t xml:space="preserve"> </w:t>
      </w:r>
      <w:proofErr w:type="spellStart"/>
      <w:r w:rsidR="001F2718">
        <w:rPr>
          <w:rFonts w:cs="Akzidenz-Grotesk Std Light"/>
          <w:spacing w:val="-2"/>
          <w:lang w:val="es-MX"/>
        </w:rPr>
        <w:t>p</w:t>
      </w:r>
      <w:r w:rsidRPr="005D7D43">
        <w:rPr>
          <w:rFonts w:cs="Akzidenz-Grotesk Std Light"/>
          <w:spacing w:val="-2"/>
          <w:lang w:val="es-MX"/>
        </w:rPr>
        <w:t>lg</w:t>
      </w:r>
      <w:proofErr w:type="spellEnd"/>
      <w:r w:rsidRPr="005D7D43">
        <w:rPr>
          <w:rFonts w:cs="Akzidenz-Grotesk Std Light"/>
          <w:spacing w:val="-2"/>
          <w:lang w:val="es-MX"/>
        </w:rPr>
        <w:t>.)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de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2"/>
          <w:lang w:val="es-MX"/>
        </w:rPr>
        <w:t>profundidad.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1"/>
          <w:lang w:val="es-MX"/>
        </w:rPr>
        <w:t>Se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2"/>
          <w:lang w:val="es-MX"/>
        </w:rPr>
        <w:t>debe</w:t>
      </w:r>
      <w:r w:rsidRPr="005D7D43">
        <w:rPr>
          <w:rFonts w:cs="Akzidenz-Grotesk Std Light"/>
          <w:spacing w:val="-3"/>
          <w:lang w:val="es-MX"/>
        </w:rPr>
        <w:t xml:space="preserve"> </w:t>
      </w:r>
      <w:r w:rsidRPr="005D7D43">
        <w:rPr>
          <w:rFonts w:cs="Akzidenz-Grotesk Std Light"/>
          <w:spacing w:val="-2"/>
          <w:lang w:val="es-MX"/>
        </w:rPr>
        <w:t>prestar</w:t>
      </w:r>
      <w:r w:rsidRPr="005D7D43">
        <w:rPr>
          <w:rFonts w:cs="Akzidenz-Grotesk Std Light"/>
          <w:spacing w:val="-3"/>
          <w:lang w:val="es-MX"/>
        </w:rPr>
        <w:t xml:space="preserve"> mucha</w:t>
      </w:r>
      <w:r w:rsidRPr="005D7D43">
        <w:rPr>
          <w:rFonts w:cs="Akzidenz-Grotesk Std Light"/>
          <w:spacing w:val="-2"/>
          <w:lang w:val="es-MX"/>
        </w:rPr>
        <w:t xml:space="preserve"> </w:t>
      </w:r>
      <w:r w:rsidRPr="005D7D43">
        <w:rPr>
          <w:rFonts w:cs="Akzidenz-Grotesk Std Light"/>
          <w:lang w:val="es-MX"/>
        </w:rPr>
        <w:t>atención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para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asegurarse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que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la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="00F50285">
        <w:rPr>
          <w:rFonts w:cs="Akzidenz-Grotesk Std Light"/>
          <w:lang w:val="es-MX"/>
        </w:rPr>
        <w:t>canaleta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tenga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forma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cuadrada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y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no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forma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de</w:t>
      </w:r>
      <w:r w:rsidRPr="005D7D43">
        <w:rPr>
          <w:rFonts w:cs="Akzidenz-Grotesk Std Light"/>
          <w:spacing w:val="-13"/>
          <w:lang w:val="es-MX"/>
        </w:rPr>
        <w:t xml:space="preserve"> </w:t>
      </w:r>
      <w:r w:rsidRPr="005D7D43">
        <w:rPr>
          <w:rFonts w:cs="Akzidenz-Grotesk Std Light"/>
          <w:lang w:val="es-MX"/>
        </w:rPr>
        <w:t>“V”.</w:t>
      </w:r>
    </w:p>
    <w:p w:rsidR="000C43AB" w:rsidRPr="005D7D43" w:rsidRDefault="00EF4989">
      <w:pPr>
        <w:pStyle w:val="ListParagraph"/>
        <w:numPr>
          <w:ilvl w:val="0"/>
          <w:numId w:val="1"/>
        </w:numPr>
        <w:tabs>
          <w:tab w:val="left" w:pos="2162"/>
        </w:tabs>
        <w:spacing w:before="77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Si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hay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alguna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filtración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-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llene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1/3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="00AC3215">
        <w:rPr>
          <w:rFonts w:ascii="Akzidenz-Grotesk Std Light" w:hAnsi="Akzidenz-Grotesk Std Light"/>
          <w:sz w:val="18"/>
          <w:lang w:val="es-MX"/>
        </w:rPr>
        <w:t>canaleta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Krystol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Plug.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Verifique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toda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agua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</w:t>
      </w:r>
      <w:r w:rsidRPr="005D7D43">
        <w:rPr>
          <w:rFonts w:ascii="Akzidenz-Grotesk Std Light" w:hAnsi="Akzidenz-Grotesk Std Light"/>
          <w:spacing w:val="-10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detenga.</w:t>
      </w:r>
    </w:p>
    <w:p w:rsidR="000C43AB" w:rsidRPr="005D7D43" w:rsidRDefault="00EF4989">
      <w:pPr>
        <w:pStyle w:val="ListParagraph"/>
        <w:numPr>
          <w:ilvl w:val="0"/>
          <w:numId w:val="1"/>
        </w:numPr>
        <w:tabs>
          <w:tab w:val="left" w:pos="2162"/>
        </w:tabs>
        <w:spacing w:before="71" w:line="205" w:lineRule="exact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Prepare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superficie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tubería</w:t>
      </w:r>
      <w:r w:rsidR="00AC3215">
        <w:rPr>
          <w:rFonts w:ascii="Akzidenz-Grotesk Std Light" w:hAnsi="Akzidenz-Grotesk Std Light"/>
          <w:sz w:val="18"/>
          <w:lang w:val="es-MX"/>
        </w:rPr>
        <w:t xml:space="preserve"> de la siguiente manera</w:t>
      </w:r>
      <w:r w:rsidRPr="005D7D43">
        <w:rPr>
          <w:rFonts w:ascii="Akzidenz-Grotesk Std Light" w:hAnsi="Akzidenz-Grotesk Std Light"/>
          <w:sz w:val="18"/>
          <w:lang w:val="es-MX"/>
        </w:rPr>
        <w:t>:</w:t>
      </w:r>
    </w:p>
    <w:p w:rsidR="000C43AB" w:rsidRPr="005D7D43" w:rsidRDefault="00EF4989">
      <w:pPr>
        <w:pStyle w:val="ListParagraph"/>
        <w:numPr>
          <w:ilvl w:val="1"/>
          <w:numId w:val="1"/>
        </w:numPr>
        <w:tabs>
          <w:tab w:val="left" w:pos="2338"/>
        </w:tabs>
        <w:spacing w:before="2" w:line="230" w:lineRule="auto"/>
        <w:ind w:right="1813" w:firstLine="0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6"/>
          <w:sz w:val="18"/>
          <w:lang w:val="es-MX"/>
        </w:rPr>
        <w:t>Tubos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acero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-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limpie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tubería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raspe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hasta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hacerla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áspera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Quítele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toda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suciedad,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aceite,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corrosión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 las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incrustaciones.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Lije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aplique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un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pacing w:val="-3"/>
          <w:sz w:val="18"/>
          <w:lang w:val="es-MX"/>
        </w:rPr>
        <w:t>chorro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arena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tenga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un</w:t>
      </w:r>
      <w:r w:rsidRPr="005D7D43">
        <w:rPr>
          <w:rFonts w:ascii="Akzidenz-Grotesk Std Light" w:hAnsi="Akzidenz-Grotesk Std Light"/>
          <w:spacing w:val="-11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perfil</w:t>
      </w:r>
      <w:r w:rsidRPr="005D7D43">
        <w:rPr>
          <w:rFonts w:ascii="Akzidenz-Grotesk Std Light" w:hAnsi="Akzidenz-Grotesk Std Light"/>
          <w:spacing w:val="2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áspero.</w:t>
      </w:r>
    </w:p>
    <w:p w:rsidR="000C43AB" w:rsidRPr="005D7D43" w:rsidRDefault="00EF4989">
      <w:pPr>
        <w:pStyle w:val="BodyText"/>
        <w:spacing w:line="197" w:lineRule="exact"/>
        <w:rPr>
          <w:rFonts w:cs="Akzidenz-Grotesk Std Light"/>
          <w:lang w:val="es-MX"/>
        </w:rPr>
      </w:pPr>
      <w:r w:rsidRPr="005D7D43">
        <w:rPr>
          <w:spacing w:val="-5"/>
          <w:lang w:val="es-MX"/>
        </w:rPr>
        <w:t>Tuberías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0"/>
          <w:lang w:val="es-MX"/>
        </w:rPr>
        <w:t xml:space="preserve"> </w:t>
      </w:r>
      <w:r w:rsidRPr="005D7D43">
        <w:rPr>
          <w:spacing w:val="-3"/>
          <w:lang w:val="es-MX"/>
        </w:rPr>
        <w:t>PVC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o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ABS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-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Recubra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tubería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con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un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cemento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para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juntas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que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sea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compatible,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aplique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arena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sílice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y</w:t>
      </w:r>
      <w:r w:rsidRPr="005D7D43">
        <w:rPr>
          <w:spacing w:val="-10"/>
          <w:lang w:val="es-MX"/>
        </w:rPr>
        <w:t xml:space="preserve"> </w:t>
      </w:r>
      <w:r w:rsidRPr="005D7D43">
        <w:rPr>
          <w:lang w:val="es-MX"/>
        </w:rPr>
        <w:t>a</w:t>
      </w:r>
    </w:p>
    <w:p w:rsidR="000C43AB" w:rsidRPr="005D7D43" w:rsidRDefault="00A07498">
      <w:pPr>
        <w:pStyle w:val="BodyText"/>
        <w:spacing w:line="205" w:lineRule="exact"/>
        <w:rPr>
          <w:lang w:val="es-MX"/>
        </w:rPr>
      </w:pPr>
      <w:r>
        <w:rPr>
          <w:lang w:val="es-MX"/>
        </w:rPr>
        <w:t>c</w:t>
      </w:r>
      <w:r w:rsidRPr="005D7D43">
        <w:rPr>
          <w:lang w:val="es-MX"/>
        </w:rPr>
        <w:t>ontinuación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retire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el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spacing w:val="-3"/>
          <w:lang w:val="es-MX"/>
        </w:rPr>
        <w:t>exceso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de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arena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después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de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que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el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cemento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de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la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junta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se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haya</w:t>
      </w:r>
      <w:r w:rsidR="00EF4989" w:rsidRPr="005D7D43">
        <w:rPr>
          <w:spacing w:val="-11"/>
          <w:lang w:val="es-MX"/>
        </w:rPr>
        <w:t xml:space="preserve"> </w:t>
      </w:r>
      <w:r w:rsidR="00EF4989" w:rsidRPr="005D7D43">
        <w:rPr>
          <w:lang w:val="es-MX"/>
        </w:rPr>
        <w:t>fijado.</w:t>
      </w:r>
    </w:p>
    <w:p w:rsidR="000C43AB" w:rsidRPr="005D7D43" w:rsidRDefault="00EF4989">
      <w:pPr>
        <w:pStyle w:val="BodyText"/>
        <w:tabs>
          <w:tab w:val="left" w:pos="2161"/>
        </w:tabs>
        <w:spacing w:before="71"/>
        <w:ind w:left="1801"/>
        <w:rPr>
          <w:rFonts w:cs="Akzidenz-Grotesk Std Light"/>
          <w:lang w:val="es-MX"/>
        </w:rPr>
      </w:pPr>
      <w:r w:rsidRPr="005D7D43">
        <w:rPr>
          <w:spacing w:val="-1"/>
          <w:lang w:val="es-MX"/>
        </w:rPr>
        <w:t>E.</w:t>
      </w:r>
      <w:r w:rsidRPr="005D7D43">
        <w:rPr>
          <w:spacing w:val="-1"/>
          <w:lang w:val="es-MX"/>
        </w:rPr>
        <w:tab/>
      </w:r>
      <w:r w:rsidRPr="005D7D43">
        <w:rPr>
          <w:spacing w:val="-2"/>
          <w:lang w:val="es-MX"/>
        </w:rPr>
        <w:t>Rellene</w:t>
      </w:r>
      <w:r w:rsidRPr="005D7D43">
        <w:rPr>
          <w:lang w:val="es-MX"/>
        </w:rPr>
        <w:t xml:space="preserve"> </w:t>
      </w:r>
      <w:r w:rsidRPr="005D7D43">
        <w:rPr>
          <w:spacing w:val="-1"/>
          <w:lang w:val="es-MX"/>
        </w:rPr>
        <w:t>el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resto</w:t>
      </w:r>
      <w:r w:rsidRPr="005D7D43">
        <w:rPr>
          <w:lang w:val="es-MX"/>
        </w:rPr>
        <w:t xml:space="preserve"> </w:t>
      </w:r>
      <w:r w:rsidRPr="005D7D43">
        <w:rPr>
          <w:spacing w:val="-1"/>
          <w:lang w:val="es-MX"/>
        </w:rPr>
        <w:t>de</w:t>
      </w:r>
      <w:r w:rsidRPr="005D7D43">
        <w:rPr>
          <w:lang w:val="es-MX"/>
        </w:rPr>
        <w:t xml:space="preserve"> </w:t>
      </w:r>
      <w:r w:rsidRPr="005D7D43">
        <w:rPr>
          <w:spacing w:val="-1"/>
          <w:lang w:val="es-MX"/>
        </w:rPr>
        <w:t>la</w:t>
      </w:r>
      <w:r w:rsidRPr="005D7D43">
        <w:rPr>
          <w:lang w:val="es-MX"/>
        </w:rPr>
        <w:t xml:space="preserve"> </w:t>
      </w:r>
      <w:r w:rsidR="00A07498">
        <w:rPr>
          <w:spacing w:val="-2"/>
          <w:lang w:val="es-MX"/>
        </w:rPr>
        <w:t>canaleta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con</w:t>
      </w:r>
      <w:r w:rsidRPr="005D7D43">
        <w:rPr>
          <w:lang w:val="es-MX"/>
        </w:rPr>
        <w:t xml:space="preserve"> </w:t>
      </w:r>
      <w:r w:rsidR="00A07498">
        <w:rPr>
          <w:spacing w:val="-1"/>
          <w:lang w:val="es-MX"/>
        </w:rPr>
        <w:t>el mortero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para</w:t>
      </w:r>
      <w:r w:rsidRPr="005D7D43">
        <w:rPr>
          <w:lang w:val="es-MX"/>
        </w:rPr>
        <w:t xml:space="preserve"> </w:t>
      </w:r>
      <w:r w:rsidRPr="005D7D43">
        <w:rPr>
          <w:spacing w:val="-2"/>
          <w:lang w:val="es-MX"/>
        </w:rPr>
        <w:t>reparaciones</w:t>
      </w:r>
      <w:r w:rsidRPr="005D7D43">
        <w:rPr>
          <w:lang w:val="es-MX"/>
        </w:rPr>
        <w:t xml:space="preserve"> </w:t>
      </w:r>
      <w:proofErr w:type="spellStart"/>
      <w:r w:rsidRPr="005D7D43">
        <w:rPr>
          <w:spacing w:val="-3"/>
          <w:lang w:val="es-MX"/>
        </w:rPr>
        <w:t>Krystol</w:t>
      </w:r>
      <w:proofErr w:type="spellEnd"/>
      <w:r w:rsidRPr="005D7D43">
        <w:rPr>
          <w:lang w:val="es-MX"/>
        </w:rPr>
        <w:t xml:space="preserve"> </w:t>
      </w:r>
      <w:proofErr w:type="spellStart"/>
      <w:r w:rsidRPr="005D7D43">
        <w:rPr>
          <w:spacing w:val="-2"/>
          <w:lang w:val="es-MX"/>
        </w:rPr>
        <w:t>Repair</w:t>
      </w:r>
      <w:proofErr w:type="spellEnd"/>
      <w:r w:rsidRPr="005D7D43">
        <w:rPr>
          <w:spacing w:val="-28"/>
          <w:lang w:val="es-MX"/>
        </w:rPr>
        <w:t xml:space="preserve"> </w:t>
      </w:r>
      <w:proofErr w:type="spellStart"/>
      <w:r w:rsidRPr="005D7D43">
        <w:rPr>
          <w:spacing w:val="-2"/>
          <w:lang w:val="es-MX"/>
        </w:rPr>
        <w:t>Grout</w:t>
      </w:r>
      <w:proofErr w:type="spellEnd"/>
      <w:r w:rsidRPr="005D7D43">
        <w:rPr>
          <w:spacing w:val="-2"/>
          <w:lang w:val="es-MX"/>
        </w:rPr>
        <w:t>.</w:t>
      </w: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</w:p>
    <w:p w:rsidR="000C43AB" w:rsidRPr="005D7D43" w:rsidRDefault="000C43AB">
      <w:pPr>
        <w:spacing w:before="11"/>
        <w:rPr>
          <w:rFonts w:ascii="Akzidenz-Grotesk Std Light" w:eastAsia="Akzidenz-Grotesk Std Light" w:hAnsi="Akzidenz-Grotesk Std Light" w:cs="Akzidenz-Grotesk Std Light"/>
          <w:sz w:val="24"/>
          <w:szCs w:val="24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4"/>
        </w:numPr>
        <w:tabs>
          <w:tab w:val="left" w:pos="1831"/>
        </w:tabs>
        <w:ind w:left="1830"/>
        <w:rPr>
          <w:lang w:val="es-MX"/>
        </w:rPr>
      </w:pPr>
      <w:r w:rsidRPr="005D7D43">
        <w:rPr>
          <w:lang w:val="es-MX"/>
        </w:rPr>
        <w:t xml:space="preserve">CONTROL DE CALIDAD </w:t>
      </w:r>
      <w:r w:rsidRPr="005D7D43">
        <w:rPr>
          <w:spacing w:val="5"/>
          <w:lang w:val="es-MX"/>
        </w:rPr>
        <w:t xml:space="preserve">EN EL </w:t>
      </w:r>
      <w:r w:rsidRPr="005D7D43">
        <w:rPr>
          <w:lang w:val="es-MX"/>
        </w:rPr>
        <w:t>SITIO DE TRABAJO</w:t>
      </w:r>
    </w:p>
    <w:p w:rsidR="000C43AB" w:rsidRPr="005D7D43" w:rsidRDefault="00EF4989">
      <w:pPr>
        <w:pStyle w:val="ListParagraph"/>
        <w:numPr>
          <w:ilvl w:val="2"/>
          <w:numId w:val="4"/>
        </w:numPr>
        <w:tabs>
          <w:tab w:val="left" w:pos="2162"/>
        </w:tabs>
        <w:spacing w:before="66" w:line="200" w:lineRule="exact"/>
        <w:ind w:left="2161" w:right="186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instrucciones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escritas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del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fabricante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para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aplicación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hojas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datos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seguridad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materiales</w:t>
      </w:r>
      <w:r w:rsidRPr="005D7D43">
        <w:rPr>
          <w:rFonts w:ascii="Akzidenz-Grotesk Std Light" w:hAnsi="Akzidenz-Grotesk Std Light"/>
          <w:spacing w:val="-13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 deberán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mantener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sitio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trabajo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y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disposición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los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trabajadores.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El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contratista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deberá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realizar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en</w:t>
      </w:r>
      <w:r w:rsidRPr="005D7D43">
        <w:rPr>
          <w:rFonts w:ascii="Akzidenz-Grotesk Std Light" w:hAnsi="Akzidenz-Grotesk Std Light"/>
          <w:spacing w:val="-12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 xml:space="preserve">todo momento una supervisión adecuada para verificar que se tomen las precauciones de seguridad y se sigan </w:t>
      </w:r>
      <w:r w:rsidRPr="005D7D43">
        <w:rPr>
          <w:rFonts w:ascii="Akzidenz-Grotesk Std Light" w:hAnsi="Akzidenz-Grotesk Std Light"/>
          <w:spacing w:val="-2"/>
          <w:sz w:val="18"/>
          <w:lang w:val="es-MX"/>
        </w:rPr>
        <w:t xml:space="preserve">las </w:t>
      </w:r>
      <w:r w:rsidRPr="005D7D43">
        <w:rPr>
          <w:rFonts w:ascii="Akzidenz-Grotesk Std Light" w:hAnsi="Akzidenz-Grotesk Std Light"/>
          <w:sz w:val="18"/>
          <w:lang w:val="es-MX"/>
        </w:rPr>
        <w:t>instrucciones</w:t>
      </w:r>
      <w:r w:rsidRPr="005D7D43">
        <w:rPr>
          <w:rFonts w:ascii="Akzidenz-Grotesk Std Light" w:hAnsi="Akzidenz-Grotesk Std Light"/>
          <w:spacing w:val="-2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escritas</w:t>
      </w:r>
      <w:r w:rsidRPr="005D7D43">
        <w:rPr>
          <w:rFonts w:ascii="Akzidenz-Grotesk Std Light" w:hAnsi="Akzidenz-Grotesk Std Light"/>
          <w:spacing w:val="-2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del</w:t>
      </w:r>
      <w:r w:rsidRPr="005D7D43">
        <w:rPr>
          <w:rFonts w:ascii="Akzidenz-Grotesk Std Light" w:hAnsi="Akzidenz-Grotesk Std Light"/>
          <w:spacing w:val="-2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fabricante.</w:t>
      </w:r>
    </w:p>
    <w:p w:rsidR="000C43AB" w:rsidRPr="005D7D43" w:rsidRDefault="00EF4989">
      <w:pPr>
        <w:pStyle w:val="BodyText"/>
        <w:spacing w:line="200" w:lineRule="exact"/>
        <w:ind w:left="1801" w:right="1182"/>
        <w:rPr>
          <w:rFonts w:cs="Akzidenz-Grotesk Std Light"/>
          <w:lang w:val="es-MX"/>
        </w:rPr>
      </w:pPr>
      <w:r w:rsidRPr="005D7D43">
        <w:rPr>
          <w:lang w:val="es-MX"/>
        </w:rPr>
        <w:t>*AVISO AL ESPECIFICADOR* No todas las aplicaciones serán posibles o necesarias para hacer las pruebas</w:t>
      </w:r>
      <w:r w:rsidR="00BC5C78">
        <w:rPr>
          <w:lang w:val="es-MX"/>
        </w:rPr>
        <w:t xml:space="preserve"> hidrostáticas</w:t>
      </w:r>
      <w:r w:rsidRPr="005D7D43">
        <w:rPr>
          <w:lang w:val="es-MX"/>
        </w:rPr>
        <w:t>. Si las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filtraciones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no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se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puedan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observar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directamente,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mida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el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cambio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en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el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nivel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agua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para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determinar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si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hay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filtraciones.</w:t>
      </w:r>
      <w:r w:rsidRPr="005D7D43">
        <w:rPr>
          <w:spacing w:val="-13"/>
          <w:lang w:val="es-MX"/>
        </w:rPr>
        <w:t xml:space="preserve"> </w:t>
      </w:r>
      <w:r w:rsidRPr="005D7D43">
        <w:rPr>
          <w:lang w:val="es-MX"/>
        </w:rPr>
        <w:t>Si esta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sección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no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es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necesaria,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elimínela.</w:t>
      </w:r>
    </w:p>
    <w:p w:rsidR="000C43AB" w:rsidRPr="005D7D43" w:rsidRDefault="00EF4989">
      <w:pPr>
        <w:pStyle w:val="ListParagraph"/>
        <w:numPr>
          <w:ilvl w:val="2"/>
          <w:numId w:val="4"/>
        </w:numPr>
        <w:tabs>
          <w:tab w:val="left" w:pos="2162"/>
        </w:tabs>
        <w:spacing w:before="80" w:line="200" w:lineRule="exact"/>
        <w:ind w:left="2161" w:right="1722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z w:val="18"/>
          <w:lang w:val="es-MX"/>
        </w:rPr>
        <w:t>Siempre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sea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posible,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haga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una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prueba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inundando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estructuras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puedan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contener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agua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durante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24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horas después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conclusión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del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período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de</w:t>
      </w:r>
      <w:r w:rsidRPr="005D7D43">
        <w:rPr>
          <w:rFonts w:ascii="Akzidenz-Grotesk Std Light" w:hAnsi="Akzidenz-Grotesk Std Light"/>
          <w:spacing w:val="-14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curado.</w:t>
      </w:r>
    </w:p>
    <w:p w:rsidR="000C43AB" w:rsidRPr="005D7D43" w:rsidRDefault="00EF4989">
      <w:pPr>
        <w:pStyle w:val="BodyText"/>
        <w:spacing w:line="206" w:lineRule="exact"/>
        <w:rPr>
          <w:lang w:val="es-MX"/>
        </w:rPr>
      </w:pPr>
      <w:r w:rsidRPr="005D7D43">
        <w:rPr>
          <w:lang w:val="es-MX"/>
        </w:rPr>
        <w:t>Repare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filtraciones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detectadas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y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repita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prueba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agua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hasta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que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la</w:t>
      </w:r>
      <w:r w:rsidRPr="005D7D43">
        <w:rPr>
          <w:spacing w:val="-14"/>
          <w:lang w:val="es-MX"/>
        </w:rPr>
        <w:t xml:space="preserve"> </w:t>
      </w:r>
      <w:r w:rsidRPr="005D7D43">
        <w:rPr>
          <w:lang w:val="es-MX"/>
        </w:rPr>
        <w:t>estructura</w:t>
      </w:r>
      <w:r w:rsidRPr="005D7D43">
        <w:rPr>
          <w:spacing w:val="-14"/>
          <w:lang w:val="es-MX"/>
        </w:rPr>
        <w:t xml:space="preserve"> </w:t>
      </w:r>
      <w:r w:rsidR="00BC5C78">
        <w:rPr>
          <w:lang w:val="es-MX"/>
        </w:rPr>
        <w:t>quede estanca</w:t>
      </w:r>
      <w:r w:rsidRPr="005D7D43">
        <w:rPr>
          <w:lang w:val="es-MX"/>
        </w:rPr>
        <w:t>.</w:t>
      </w:r>
    </w:p>
    <w:p w:rsidR="000C43AB" w:rsidRPr="005D7D43" w:rsidRDefault="000C43AB">
      <w:pPr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</w:p>
    <w:p w:rsidR="000C43AB" w:rsidRPr="005D7D43" w:rsidRDefault="000C43AB">
      <w:pPr>
        <w:spacing w:before="11"/>
        <w:rPr>
          <w:rFonts w:ascii="Akzidenz-Grotesk Std Light" w:eastAsia="Akzidenz-Grotesk Std Light" w:hAnsi="Akzidenz-Grotesk Std Light" w:cs="Akzidenz-Grotesk Std Light"/>
          <w:sz w:val="24"/>
          <w:szCs w:val="24"/>
          <w:lang w:val="es-MX"/>
        </w:rPr>
      </w:pPr>
    </w:p>
    <w:p w:rsidR="000C43AB" w:rsidRPr="005D7D43" w:rsidRDefault="00EF4989">
      <w:pPr>
        <w:pStyle w:val="Heading2"/>
        <w:numPr>
          <w:ilvl w:val="1"/>
          <w:numId w:val="4"/>
        </w:numPr>
        <w:tabs>
          <w:tab w:val="left" w:pos="1831"/>
        </w:tabs>
        <w:ind w:left="1830"/>
        <w:rPr>
          <w:lang w:val="es-MX"/>
        </w:rPr>
      </w:pPr>
      <w:r w:rsidRPr="005D7D43">
        <w:rPr>
          <w:spacing w:val="5"/>
          <w:lang w:val="es-MX"/>
        </w:rPr>
        <w:t xml:space="preserve">LIMPIEZA </w:t>
      </w:r>
      <w:r w:rsidRPr="005D7D43">
        <w:rPr>
          <w:lang w:val="es-MX"/>
        </w:rPr>
        <w:t>Y</w:t>
      </w:r>
      <w:r w:rsidRPr="005D7D43">
        <w:rPr>
          <w:spacing w:val="-5"/>
          <w:lang w:val="es-MX"/>
        </w:rPr>
        <w:t xml:space="preserve"> </w:t>
      </w:r>
      <w:r w:rsidRPr="005D7D43">
        <w:rPr>
          <w:lang w:val="es-MX"/>
        </w:rPr>
        <w:t>PROTECCIÓN</w:t>
      </w:r>
    </w:p>
    <w:p w:rsidR="000C43AB" w:rsidRPr="005D7D43" w:rsidRDefault="00EF4989">
      <w:pPr>
        <w:pStyle w:val="ListParagraph"/>
        <w:numPr>
          <w:ilvl w:val="2"/>
          <w:numId w:val="4"/>
        </w:numPr>
        <w:tabs>
          <w:tab w:val="left" w:pos="2162"/>
        </w:tabs>
        <w:spacing w:before="71"/>
        <w:ind w:left="2161"/>
        <w:rPr>
          <w:rFonts w:ascii="Akzidenz-Grotesk Std Light" w:eastAsia="Akzidenz-Grotesk Std Light" w:hAnsi="Akzidenz-Grotesk Std Light" w:cs="Akzidenz-Grotesk Std Light"/>
          <w:sz w:val="18"/>
          <w:szCs w:val="18"/>
          <w:lang w:val="es-MX"/>
        </w:rPr>
      </w:pPr>
      <w:r w:rsidRPr="005D7D43">
        <w:rPr>
          <w:rFonts w:ascii="Akzidenz-Grotesk Std Light" w:hAnsi="Akzidenz-Grotesk Std Light"/>
          <w:spacing w:val="-3"/>
          <w:sz w:val="18"/>
          <w:lang w:val="es-MX"/>
        </w:rPr>
        <w:t>Proteja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="00151774">
        <w:rPr>
          <w:rFonts w:ascii="Akzidenz-Grotesk Std Light" w:hAnsi="Akzidenz-Grotesk Std Light"/>
          <w:sz w:val="18"/>
          <w:lang w:val="es-MX"/>
        </w:rPr>
        <w:t>la aplicación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contra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daños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que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puedan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causar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otras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personas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durante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la</w:t>
      </w:r>
      <w:r w:rsidRPr="005D7D43">
        <w:rPr>
          <w:rFonts w:ascii="Akzidenz-Grotesk Std Light" w:hAnsi="Akzidenz-Grotesk Std Light"/>
          <w:spacing w:val="-16"/>
          <w:sz w:val="18"/>
          <w:lang w:val="es-MX"/>
        </w:rPr>
        <w:t xml:space="preserve"> </w:t>
      </w:r>
      <w:r w:rsidRPr="005D7D43">
        <w:rPr>
          <w:rFonts w:ascii="Akzidenz-Grotesk Std Light" w:hAnsi="Akzidenz-Grotesk Std Light"/>
          <w:sz w:val="18"/>
          <w:lang w:val="es-MX"/>
        </w:rPr>
        <w:t>construcción.</w:t>
      </w:r>
    </w:p>
    <w:p w:rsidR="000C43AB" w:rsidRPr="005D7D43" w:rsidRDefault="00EF4989">
      <w:pPr>
        <w:pStyle w:val="BodyText"/>
        <w:tabs>
          <w:tab w:val="left" w:pos="2161"/>
        </w:tabs>
        <w:spacing w:before="74" w:line="200" w:lineRule="exact"/>
        <w:ind w:right="1301" w:hanging="360"/>
        <w:rPr>
          <w:lang w:val="es-MX"/>
        </w:rPr>
      </w:pPr>
      <w:r w:rsidRPr="005D7D43">
        <w:rPr>
          <w:spacing w:val="-1"/>
          <w:lang w:val="es-MX"/>
        </w:rPr>
        <w:t>B.</w:t>
      </w:r>
      <w:r w:rsidRPr="005D7D43">
        <w:rPr>
          <w:spacing w:val="-1"/>
          <w:lang w:val="es-MX"/>
        </w:rPr>
        <w:tab/>
        <w:t>No</w:t>
      </w:r>
      <w:r w:rsidRPr="005D7D43">
        <w:rPr>
          <w:spacing w:val="-3"/>
          <w:lang w:val="es-MX"/>
        </w:rPr>
        <w:t xml:space="preserve"> </w:t>
      </w:r>
      <w:r w:rsidR="00151774">
        <w:rPr>
          <w:spacing w:val="-3"/>
          <w:lang w:val="es-MX"/>
        </w:rPr>
        <w:t xml:space="preserve">comience el </w:t>
      </w:r>
      <w:r w:rsidR="00151774">
        <w:rPr>
          <w:spacing w:val="-2"/>
          <w:lang w:val="es-MX"/>
        </w:rPr>
        <w:t xml:space="preserve">relleno del terreno limitante con 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las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superficies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impermeabilizadas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en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las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24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horas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siguientes</w:t>
      </w:r>
      <w:r w:rsidRPr="005D7D43">
        <w:rPr>
          <w:spacing w:val="-3"/>
          <w:lang w:val="es-MX"/>
        </w:rPr>
        <w:t xml:space="preserve"> </w:t>
      </w:r>
      <w:r w:rsidRPr="005D7D43">
        <w:rPr>
          <w:lang w:val="es-MX"/>
        </w:rPr>
        <w:t>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la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instalación.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Inspeccione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la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2"/>
          <w:lang w:val="es-MX"/>
        </w:rPr>
        <w:t>unión</w:t>
      </w:r>
      <w:r w:rsidRPr="005D7D43">
        <w:rPr>
          <w:spacing w:val="-3"/>
          <w:lang w:val="es-MX"/>
        </w:rPr>
        <w:t xml:space="preserve"> </w:t>
      </w:r>
      <w:r w:rsidRPr="005D7D43">
        <w:rPr>
          <w:lang w:val="es-MX"/>
        </w:rPr>
        <w:t>y</w:t>
      </w:r>
      <w:r w:rsidRPr="005D7D43">
        <w:rPr>
          <w:spacing w:val="-3"/>
          <w:lang w:val="es-MX"/>
        </w:rPr>
        <w:t xml:space="preserve"> </w:t>
      </w:r>
      <w:r w:rsidRPr="005D7D43">
        <w:rPr>
          <w:spacing w:val="-1"/>
          <w:lang w:val="es-MX"/>
        </w:rPr>
        <w:t>la</w:t>
      </w:r>
      <w:r w:rsidRPr="005D7D43">
        <w:rPr>
          <w:spacing w:val="-3"/>
          <w:lang w:val="es-MX"/>
        </w:rPr>
        <w:t xml:space="preserve"> </w:t>
      </w:r>
      <w:r w:rsidR="001F2718">
        <w:rPr>
          <w:spacing w:val="-2"/>
          <w:lang w:val="es-MX"/>
        </w:rPr>
        <w:t>adherencia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tratamiento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impermeabilización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antes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2"/>
          <w:lang w:val="es-MX"/>
        </w:rPr>
        <w:t xml:space="preserve"> </w:t>
      </w:r>
      <w:r w:rsidRPr="005D7D43">
        <w:rPr>
          <w:spacing w:val="-3"/>
          <w:lang w:val="es-MX"/>
        </w:rPr>
        <w:t>rellenar.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Si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el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relleno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hace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a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menos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siete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días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después</w:t>
      </w:r>
      <w:r w:rsidRPr="005D7D43">
        <w:rPr>
          <w:spacing w:val="-12"/>
          <w:lang w:val="es-MX"/>
        </w:rPr>
        <w:t xml:space="preserve"> </w:t>
      </w:r>
      <w:r w:rsidRPr="005D7D43">
        <w:rPr>
          <w:lang w:val="es-MX"/>
        </w:rPr>
        <w:t>de la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instalación,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utilice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un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material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de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relleno</w:t>
      </w:r>
      <w:r w:rsidRPr="005D7D43">
        <w:rPr>
          <w:spacing w:val="-16"/>
          <w:lang w:val="es-MX"/>
        </w:rPr>
        <w:t xml:space="preserve"> </w:t>
      </w:r>
      <w:r w:rsidRPr="005D7D43">
        <w:rPr>
          <w:lang w:val="es-MX"/>
        </w:rPr>
        <w:t>húmedo.</w:t>
      </w:r>
    </w:p>
    <w:p w:rsidR="000C43AB" w:rsidRPr="005D7D43" w:rsidRDefault="000C43AB">
      <w:pPr>
        <w:spacing w:before="11"/>
        <w:rPr>
          <w:rFonts w:ascii="Akzidenz-Grotesk Std Light" w:eastAsia="Akzidenz-Grotesk Std Light" w:hAnsi="Akzidenz-Grotesk Std Light" w:cs="Akzidenz-Grotesk Std Light"/>
          <w:sz w:val="24"/>
          <w:szCs w:val="24"/>
          <w:lang w:val="es-MX"/>
        </w:rPr>
      </w:pPr>
    </w:p>
    <w:p w:rsidR="000C43AB" w:rsidRPr="005D7D43" w:rsidRDefault="00EF4989">
      <w:pPr>
        <w:ind w:left="1441"/>
        <w:rPr>
          <w:rFonts w:ascii="Akzidenz-Grotesk Std Med" w:eastAsia="Akzidenz-Grotesk Std Med" w:hAnsi="Akzidenz-Grotesk Std Med" w:cs="Akzidenz-Grotesk Std Med"/>
          <w:sz w:val="28"/>
          <w:szCs w:val="28"/>
          <w:lang w:val="es-MX"/>
        </w:rPr>
      </w:pPr>
      <w:r w:rsidRPr="005D7D43">
        <w:rPr>
          <w:rFonts w:ascii="Akzidenz-Grotesk Std Med" w:hAnsi="Akzidenz-Grotesk Std Med"/>
          <w:spacing w:val="3"/>
          <w:sz w:val="28"/>
          <w:lang w:val="es-MX"/>
        </w:rPr>
        <w:t xml:space="preserve">FIN </w:t>
      </w:r>
      <w:r w:rsidRPr="005D7D43">
        <w:rPr>
          <w:rFonts w:ascii="Akzidenz-Grotesk Std Med" w:hAnsi="Akzidenz-Grotesk Std Med"/>
          <w:sz w:val="28"/>
          <w:lang w:val="es-MX"/>
        </w:rPr>
        <w:t>DE LA</w:t>
      </w:r>
      <w:r w:rsidRPr="005D7D43">
        <w:rPr>
          <w:rFonts w:ascii="Akzidenz-Grotesk Std Med" w:hAnsi="Akzidenz-Grotesk Std Med"/>
          <w:spacing w:val="-29"/>
          <w:sz w:val="28"/>
          <w:lang w:val="es-MX"/>
        </w:rPr>
        <w:t xml:space="preserve"> </w:t>
      </w:r>
      <w:r w:rsidRPr="005D7D43">
        <w:rPr>
          <w:rFonts w:ascii="Akzidenz-Grotesk Std Med" w:hAnsi="Akzidenz-Grotesk Std Med"/>
          <w:sz w:val="28"/>
          <w:lang w:val="es-MX"/>
        </w:rPr>
        <w:t>SECCIÓN</w:t>
      </w:r>
    </w:p>
    <w:p w:rsidR="000C43AB" w:rsidRPr="005D7D43" w:rsidRDefault="000C43AB">
      <w:pPr>
        <w:rPr>
          <w:rFonts w:ascii="Akzidenz-Grotesk Std Med" w:eastAsia="Akzidenz-Grotesk Std Med" w:hAnsi="Akzidenz-Grotesk Std Med" w:cs="Akzidenz-Grotesk Std Med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Med" w:eastAsia="Akzidenz-Grotesk Std Med" w:hAnsi="Akzidenz-Grotesk Std Med" w:cs="Akzidenz-Grotesk Std Med"/>
          <w:sz w:val="20"/>
          <w:szCs w:val="20"/>
          <w:lang w:val="es-MX"/>
        </w:rPr>
      </w:pPr>
    </w:p>
    <w:p w:rsidR="000C43AB" w:rsidRPr="005D7D43" w:rsidRDefault="000C43AB">
      <w:pPr>
        <w:rPr>
          <w:rFonts w:ascii="Akzidenz-Grotesk Std Med" w:eastAsia="Akzidenz-Grotesk Std Med" w:hAnsi="Akzidenz-Grotesk Std Med" w:cs="Akzidenz-Grotesk Std Med"/>
          <w:sz w:val="20"/>
          <w:szCs w:val="20"/>
          <w:lang w:val="es-MX"/>
        </w:rPr>
      </w:pPr>
    </w:p>
    <w:p w:rsidR="000C43AB" w:rsidRPr="005D7D43" w:rsidRDefault="000C43AB">
      <w:pPr>
        <w:spacing w:before="11"/>
        <w:rPr>
          <w:rFonts w:ascii="Akzidenz-Grotesk Std Med" w:eastAsia="Akzidenz-Grotesk Std Med" w:hAnsi="Akzidenz-Grotesk Std Med" w:cs="Akzidenz-Grotesk Std Med"/>
          <w:sz w:val="19"/>
          <w:szCs w:val="19"/>
          <w:lang w:val="es-MX"/>
        </w:rPr>
      </w:pPr>
    </w:p>
    <w:p w:rsidR="000C43AB" w:rsidRPr="005D7D43" w:rsidRDefault="00EF4989">
      <w:pPr>
        <w:spacing w:before="82"/>
        <w:ind w:left="1171"/>
        <w:rPr>
          <w:rFonts w:ascii="Akzidenz-Grotesk Std Bold" w:eastAsia="Akzidenz-Grotesk Std Bold" w:hAnsi="Akzidenz-Grotesk Std Bold" w:cs="Akzidenz-Grotesk Std Bold"/>
          <w:sz w:val="14"/>
          <w:szCs w:val="14"/>
          <w:lang w:val="es-MX"/>
        </w:rPr>
      </w:pPr>
      <w:r w:rsidRPr="005D7D43">
        <w:rPr>
          <w:rFonts w:ascii="Akzidenz-Grotesk Std Bold"/>
          <w:b/>
          <w:color w:val="696A6D"/>
          <w:spacing w:val="3"/>
          <w:sz w:val="14"/>
          <w:lang w:val="es-MX"/>
        </w:rPr>
        <w:t xml:space="preserve">Kryton </w:t>
      </w:r>
      <w:r w:rsidRPr="005D7D43">
        <w:rPr>
          <w:rFonts w:ascii="Akzidenz-Grotesk Std Bold"/>
          <w:b/>
          <w:color w:val="696A6D"/>
          <w:sz w:val="14"/>
          <w:lang w:val="es-MX"/>
        </w:rPr>
        <w:t>International</w:t>
      </w:r>
      <w:r w:rsidRPr="005D7D43">
        <w:rPr>
          <w:rFonts w:ascii="Akzidenz-Grotesk Std Bold"/>
          <w:b/>
          <w:color w:val="696A6D"/>
          <w:spacing w:val="17"/>
          <w:sz w:val="14"/>
          <w:lang w:val="es-MX"/>
        </w:rPr>
        <w:t xml:space="preserve"> </w:t>
      </w:r>
      <w:r w:rsidRPr="005D7D43">
        <w:rPr>
          <w:rFonts w:ascii="Akzidenz-Grotesk Std Bold"/>
          <w:b/>
          <w:color w:val="696A6D"/>
          <w:spacing w:val="2"/>
          <w:sz w:val="14"/>
          <w:lang w:val="es-MX"/>
        </w:rPr>
        <w:t>Inc.</w:t>
      </w:r>
    </w:p>
    <w:p w:rsidR="000C43AB" w:rsidRPr="00DB0A68" w:rsidRDefault="00EF4989">
      <w:pPr>
        <w:tabs>
          <w:tab w:val="left" w:pos="1154"/>
        </w:tabs>
        <w:spacing w:before="5"/>
        <w:ind w:left="331"/>
        <w:rPr>
          <w:rFonts w:ascii="Akzidenz-Grotesk Std Light" w:eastAsia="Akzidenz-Grotesk Std Light" w:hAnsi="Akzidenz-Grotesk Std Light" w:cs="Akzidenz-Grotesk Std Light"/>
          <w:sz w:val="14"/>
          <w:szCs w:val="14"/>
          <w:lang w:val="en-CA"/>
        </w:rPr>
      </w:pPr>
      <w:r w:rsidRPr="00DB0A68">
        <w:rPr>
          <w:rFonts w:ascii="Akzidenz-Grotesk Std Med"/>
          <w:spacing w:val="-4"/>
          <w:position w:val="-9"/>
          <w:sz w:val="18"/>
          <w:lang w:val="en-CA"/>
        </w:rPr>
        <w:t>14</w:t>
      </w:r>
      <w:r w:rsidRPr="00DB0A68">
        <w:rPr>
          <w:rFonts w:ascii="Akzidenz-Grotesk Std Med"/>
          <w:spacing w:val="-4"/>
          <w:position w:val="-9"/>
          <w:sz w:val="18"/>
          <w:lang w:val="en-CA"/>
        </w:rPr>
        <w:tab/>
      </w:r>
      <w:r w:rsidRPr="00DB0A68">
        <w:rPr>
          <w:rFonts w:ascii="Akzidenz-Grotesk Std Light"/>
          <w:color w:val="696A6D"/>
          <w:sz w:val="14"/>
          <w:lang w:val="en-CA"/>
        </w:rPr>
        <w:t xml:space="preserve">1645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East </w:t>
      </w:r>
      <w:r w:rsidRPr="00DB0A68">
        <w:rPr>
          <w:rFonts w:ascii="Akzidenz-Grotesk Std Light"/>
          <w:color w:val="696A6D"/>
          <w:sz w:val="14"/>
          <w:lang w:val="en-CA"/>
        </w:rPr>
        <w:t xml:space="preserve">Kent </w:t>
      </w:r>
      <w:r w:rsidRPr="00DB0A68">
        <w:rPr>
          <w:rFonts w:ascii="Akzidenz-Grotesk Std Light"/>
          <w:color w:val="696A6D"/>
          <w:spacing w:val="2"/>
          <w:sz w:val="14"/>
          <w:lang w:val="en-CA"/>
        </w:rPr>
        <w:t xml:space="preserve">Avenue, Vancouver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BC, </w:t>
      </w:r>
      <w:r w:rsidRPr="00DB0A68">
        <w:rPr>
          <w:rFonts w:ascii="Akzidenz-Grotesk Std Light"/>
          <w:color w:val="696A6D"/>
          <w:spacing w:val="2"/>
          <w:sz w:val="14"/>
          <w:lang w:val="en-CA"/>
        </w:rPr>
        <w:t xml:space="preserve">Canada V5P 2S8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 </w:t>
      </w:r>
      <w:r w:rsidRPr="00DB0A68">
        <w:rPr>
          <w:rFonts w:ascii="Akzidenz-Grotesk Std Med"/>
          <w:color w:val="FFCF01"/>
          <w:spacing w:val="4"/>
          <w:sz w:val="14"/>
          <w:lang w:val="en-CA"/>
        </w:rPr>
        <w:t xml:space="preserve">TEL 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1.604.324.8280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 </w:t>
      </w:r>
      <w:r w:rsidRPr="00DB0A68">
        <w:rPr>
          <w:rFonts w:ascii="Akzidenz-Grotesk Std Med"/>
          <w:color w:val="FFCF01"/>
          <w:spacing w:val="4"/>
          <w:sz w:val="14"/>
          <w:lang w:val="en-CA"/>
        </w:rPr>
        <w:t xml:space="preserve">FAX  </w:t>
      </w:r>
      <w:r w:rsidRPr="00DB0A68">
        <w:rPr>
          <w:rFonts w:ascii="Akzidenz-Grotesk Std Light"/>
          <w:color w:val="696A6D"/>
          <w:spacing w:val="3"/>
          <w:sz w:val="14"/>
          <w:lang w:val="en-CA"/>
        </w:rPr>
        <w:t xml:space="preserve">1.604.324.8899   </w:t>
      </w:r>
      <w:r w:rsidRPr="00DB0A68">
        <w:rPr>
          <w:rFonts w:ascii="Akzidenz-Grotesk Std Light"/>
          <w:color w:val="696A6D"/>
          <w:sz w:val="14"/>
          <w:lang w:val="en-CA"/>
        </w:rPr>
        <w:t xml:space="preserve">|  </w:t>
      </w:r>
      <w:r w:rsidRPr="00DB0A68">
        <w:rPr>
          <w:rFonts w:ascii="Akzidenz-Grotesk Std Med"/>
          <w:color w:val="FFCF01"/>
          <w:spacing w:val="5"/>
          <w:sz w:val="14"/>
          <w:lang w:val="en-CA"/>
        </w:rPr>
        <w:t xml:space="preserve">WEB </w:t>
      </w:r>
      <w:r w:rsidRPr="00DB0A68">
        <w:rPr>
          <w:rFonts w:ascii="Akzidenz-Grotesk Std Med"/>
          <w:color w:val="FFCF01"/>
          <w:spacing w:val="32"/>
          <w:sz w:val="14"/>
          <w:lang w:val="en-CA"/>
        </w:rPr>
        <w:t xml:space="preserve"> </w:t>
      </w:r>
      <w:r w:rsidRPr="00DB0A68">
        <w:rPr>
          <w:rFonts w:ascii="Akzidenz-Grotesk Std Light"/>
          <w:color w:val="696A6D"/>
          <w:spacing w:val="4"/>
          <w:sz w:val="14"/>
          <w:lang w:val="en-CA"/>
        </w:rPr>
        <w:t>kryton.com</w:t>
      </w:r>
    </w:p>
    <w:sectPr w:rsidR="000C43AB" w:rsidRPr="00DB0A68">
      <w:pgSz w:w="12240" w:h="15840"/>
      <w:pgMar w:top="1980" w:right="0" w:bottom="500" w:left="0" w:header="360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65" w:rsidRDefault="000A1365">
      <w:r>
        <w:separator/>
      </w:r>
    </w:p>
  </w:endnote>
  <w:endnote w:type="continuationSeparator" w:id="0">
    <w:p w:rsidR="000A1365" w:rsidRDefault="000A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-Grotesk Std Light">
    <w:panose1 w:val="02000506040000020003"/>
    <w:charset w:val="00"/>
    <w:family w:val="auto"/>
    <w:pitch w:val="variable"/>
    <w:sig w:usb0="8000002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-Grotesk Std Bold">
    <w:altName w:val="Akzidenz-Grotesk Std Bold"/>
    <w:panose1 w:val="02000803050000020004"/>
    <w:charset w:val="00"/>
    <w:family w:val="auto"/>
    <w:pitch w:val="variable"/>
    <w:sig w:usb0="8000002F" w:usb1="5000204A" w:usb2="00000000" w:usb3="00000000" w:csb0="00000001" w:csb1="00000000"/>
  </w:font>
  <w:font w:name="Akzidenz-Grotesk Std Regular">
    <w:altName w:val="Akzidenz-Grotesk Std Regular"/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15" w:rsidRDefault="00AC321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9431655</wp:posOffset>
              </wp:positionV>
              <wp:extent cx="5047615" cy="364490"/>
              <wp:effectExtent l="3810" t="190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761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15" w:rsidRDefault="00AC3215">
                          <w:pPr>
                            <w:spacing w:before="2"/>
                            <w:ind w:left="46"/>
                            <w:rPr>
                              <w:rFonts w:ascii="Akzidenz-Grotesk Std Bold" w:eastAsia="Akzidenz-Grotesk Std Bold" w:hAnsi="Akzidenz-Grotesk Std Bold" w:cs="Akzidenz-Grotesk Std Bol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kzidenz-Grotesk Std Bold"/>
                              <w:b/>
                              <w:color w:val="696A6D"/>
                              <w:spacing w:val="3"/>
                              <w:sz w:val="14"/>
                            </w:rPr>
                            <w:t xml:space="preserve">Kryton </w:t>
                          </w:r>
                          <w:r>
                            <w:rPr>
                              <w:rFonts w:ascii="Akzidenz-Grotesk Std Bold"/>
                              <w:b/>
                              <w:color w:val="696A6D"/>
                              <w:sz w:val="14"/>
                            </w:rPr>
                            <w:t>International</w:t>
                          </w:r>
                          <w:r>
                            <w:rPr>
                              <w:rFonts w:ascii="Akzidenz-Grotesk Std Bold"/>
                              <w:b/>
                              <w:color w:val="696A6D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kzidenz-Grotesk Std Bold"/>
                              <w:b/>
                              <w:color w:val="696A6D"/>
                              <w:spacing w:val="2"/>
                              <w:sz w:val="14"/>
                            </w:rPr>
                            <w:t>Inc.</w:t>
                          </w:r>
                        </w:p>
                        <w:p w:rsidR="00AC3215" w:rsidRDefault="00AC3215">
                          <w:pPr>
                            <w:spacing w:before="5"/>
                            <w:ind w:left="20"/>
                            <w:rPr>
                              <w:rFonts w:ascii="Akzidenz-Grotesk Std Light" w:eastAsia="Akzidenz-Grotesk Std Light" w:hAnsi="Akzidenz-Grotesk Std Light" w:cs="Akzidenz-Grotesk Std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kzidenz-Grotesk Std Light"/>
                              <w:color w:val="696A6D"/>
                              <w:sz w:val="14"/>
                            </w:rPr>
                            <w:t xml:space="preserve">1645 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3"/>
                              <w:sz w:val="14"/>
                            </w:rPr>
                            <w:t xml:space="preserve">East </w:t>
                          </w:r>
                          <w:r>
                            <w:rPr>
                              <w:rFonts w:ascii="Akzidenz-Grotesk Std Light"/>
                              <w:color w:val="696A6D"/>
                              <w:sz w:val="14"/>
                            </w:rPr>
                            <w:t xml:space="preserve">Kent 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2"/>
                              <w:sz w:val="14"/>
                            </w:rPr>
                            <w:t xml:space="preserve">Avenue, Vancouver 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3"/>
                              <w:sz w:val="14"/>
                            </w:rPr>
                            <w:t xml:space="preserve">BC, 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2"/>
                              <w:sz w:val="14"/>
                            </w:rPr>
                            <w:t xml:space="preserve">Canada V5P 2S8  </w:t>
                          </w:r>
                          <w:r>
                            <w:rPr>
                              <w:rFonts w:ascii="Akzidenz-Grotesk Std Light"/>
                              <w:color w:val="696A6D"/>
                              <w:sz w:val="14"/>
                            </w:rPr>
                            <w:t xml:space="preserve">|  </w:t>
                          </w:r>
                          <w:r>
                            <w:rPr>
                              <w:rFonts w:ascii="Akzidenz-Grotesk Std Med"/>
                              <w:color w:val="FFCF01"/>
                              <w:spacing w:val="4"/>
                              <w:sz w:val="14"/>
                            </w:rPr>
                            <w:t xml:space="preserve">TEL  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3"/>
                              <w:sz w:val="14"/>
                            </w:rPr>
                            <w:t xml:space="preserve">1.604.324.8280  </w:t>
                          </w:r>
                          <w:r>
                            <w:rPr>
                              <w:rFonts w:ascii="Akzidenz-Grotesk Std Light"/>
                              <w:color w:val="696A6D"/>
                              <w:sz w:val="14"/>
                            </w:rPr>
                            <w:t xml:space="preserve">|  </w:t>
                          </w:r>
                          <w:r>
                            <w:rPr>
                              <w:rFonts w:ascii="Akzidenz-Grotesk Std Med"/>
                              <w:color w:val="FFCF01"/>
                              <w:spacing w:val="4"/>
                              <w:sz w:val="14"/>
                            </w:rPr>
                            <w:t xml:space="preserve">FAX  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3"/>
                              <w:sz w:val="14"/>
                            </w:rPr>
                            <w:t xml:space="preserve">1.604.324.8899  </w:t>
                          </w:r>
                          <w:r>
                            <w:rPr>
                              <w:rFonts w:ascii="Akzidenz-Grotesk Std Light"/>
                              <w:color w:val="696A6D"/>
                              <w:sz w:val="14"/>
                            </w:rPr>
                            <w:t xml:space="preserve">|  </w:t>
                          </w:r>
                          <w:r>
                            <w:rPr>
                              <w:rFonts w:ascii="Akzidenz-Grotesk Std Med"/>
                              <w:color w:val="FFCF01"/>
                              <w:spacing w:val="5"/>
                              <w:sz w:val="14"/>
                            </w:rPr>
                            <w:t xml:space="preserve">WEB </w:t>
                          </w:r>
                          <w:r>
                            <w:rPr>
                              <w:rFonts w:ascii="Akzidenz-Grotesk Std Med"/>
                              <w:color w:val="FFCF01"/>
                              <w:spacing w:val="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4"/>
                              <w:sz w:val="14"/>
                            </w:rPr>
                            <w:t>kryton.com</w:t>
                          </w:r>
                        </w:p>
                        <w:p w:rsidR="00AC3215" w:rsidRDefault="00AC3215">
                          <w:pPr>
                            <w:spacing w:before="78"/>
                            <w:ind w:left="49"/>
                            <w:rPr>
                              <w:rFonts w:ascii="Akzidenz-Grotesk Std Light" w:eastAsia="Akzidenz-Grotesk Std Light" w:hAnsi="Akzidenz-Grotesk Std Light" w:cs="Akzidenz-Grotesk Std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4"/>
                              <w:sz w:val="12"/>
                            </w:rPr>
                            <w:t xml:space="preserve">Kryton,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 xml:space="preserve">Krystol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2"/>
                              <w:sz w:val="12"/>
                            </w:rPr>
                            <w:t xml:space="preserve">and KIM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z w:val="12"/>
                            </w:rPr>
                            <w:t xml:space="preserve">son </w:t>
                          </w:r>
                          <w:proofErr w:type="spellStart"/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>marcas</w:t>
                          </w:r>
                          <w:proofErr w:type="spellEnd"/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>registradas</w:t>
                          </w:r>
                          <w:proofErr w:type="spellEnd"/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z w:val="12"/>
                            </w:rPr>
                            <w:t xml:space="preserve">de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4"/>
                              <w:sz w:val="12"/>
                            </w:rPr>
                            <w:t xml:space="preserve">Kryton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>International Inc.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2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z w:val="12"/>
                            </w:rPr>
                            <w:t>©2015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8.55pt;margin-top:742.65pt;width:397.45pt;height:28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" filled="f" stroked="f">
              <v:textbox inset="0,0,0,0">
                <w:txbxContent>
                  <w:p w:rsidR="00AC3215" w:rsidRDefault="00AC3215">
                    <w:pPr>
                      <w:spacing w:before="2"/>
                      <w:ind w:left="46"/>
                      <w:rPr>
                        <w:rFonts w:ascii="Akzidenz-Grotesk Std Bold" w:eastAsia="Akzidenz-Grotesk Std Bold" w:hAnsi="Akzidenz-Grotesk Std Bold" w:cs="Akzidenz-Grotesk Std Bold"/>
                        <w:sz w:val="14"/>
                        <w:szCs w:val="14"/>
                      </w:rPr>
                    </w:pPr>
                    <w:r>
                      <w:rPr>
                        <w:rFonts w:ascii="Akzidenz-Grotesk Std Bold"/>
                        <w:b/>
                        <w:color w:val="696A6D"/>
                        <w:spacing w:val="3"/>
                        <w:sz w:val="14"/>
                      </w:rPr>
                      <w:t xml:space="preserve">Kryton </w:t>
                    </w:r>
                    <w:r>
                      <w:rPr>
                        <w:rFonts w:ascii="Akzidenz-Grotesk Std Bold"/>
                        <w:b/>
                        <w:color w:val="696A6D"/>
                        <w:sz w:val="14"/>
                      </w:rPr>
                      <w:t>International</w:t>
                    </w:r>
                    <w:r>
                      <w:rPr>
                        <w:rFonts w:ascii="Akzidenz-Grotesk Std Bold"/>
                        <w:b/>
                        <w:color w:val="696A6D"/>
                        <w:spacing w:val="17"/>
                        <w:sz w:val="14"/>
                      </w:rPr>
                      <w:t xml:space="preserve"> </w:t>
                    </w:r>
                    <w:r>
                      <w:rPr>
                        <w:rFonts w:ascii="Akzidenz-Grotesk Std Bold"/>
                        <w:b/>
                        <w:color w:val="696A6D"/>
                        <w:spacing w:val="2"/>
                        <w:sz w:val="14"/>
                      </w:rPr>
                      <w:t>Inc.</w:t>
                    </w:r>
                  </w:p>
                  <w:p w:rsidR="00AC3215" w:rsidRDefault="00AC3215">
                    <w:pPr>
                      <w:spacing w:before="5"/>
                      <w:ind w:left="20"/>
                      <w:rPr>
                        <w:rFonts w:ascii="Akzidenz-Grotesk Std Light" w:eastAsia="Akzidenz-Grotesk Std Light" w:hAnsi="Akzidenz-Grotesk Std Light" w:cs="Akzidenz-Grotesk Std Light"/>
                        <w:sz w:val="14"/>
                        <w:szCs w:val="14"/>
                      </w:rPr>
                    </w:pPr>
                    <w:r>
                      <w:rPr>
                        <w:rFonts w:ascii="Akzidenz-Grotesk Std Light"/>
                        <w:color w:val="696A6D"/>
                        <w:sz w:val="14"/>
                      </w:rPr>
                      <w:t xml:space="preserve">1645 </w:t>
                    </w:r>
                    <w:r>
                      <w:rPr>
                        <w:rFonts w:ascii="Akzidenz-Grotesk Std Light"/>
                        <w:color w:val="696A6D"/>
                        <w:spacing w:val="3"/>
                        <w:sz w:val="14"/>
                      </w:rPr>
                      <w:t xml:space="preserve">East </w:t>
                    </w:r>
                    <w:r>
                      <w:rPr>
                        <w:rFonts w:ascii="Akzidenz-Grotesk Std Light"/>
                        <w:color w:val="696A6D"/>
                        <w:sz w:val="14"/>
                      </w:rPr>
                      <w:t xml:space="preserve">Kent </w:t>
                    </w:r>
                    <w:r>
                      <w:rPr>
                        <w:rFonts w:ascii="Akzidenz-Grotesk Std Light"/>
                        <w:color w:val="696A6D"/>
                        <w:spacing w:val="2"/>
                        <w:sz w:val="14"/>
                      </w:rPr>
                      <w:t xml:space="preserve">Avenue, Vancouver </w:t>
                    </w:r>
                    <w:r>
                      <w:rPr>
                        <w:rFonts w:ascii="Akzidenz-Grotesk Std Light"/>
                        <w:color w:val="696A6D"/>
                        <w:spacing w:val="3"/>
                        <w:sz w:val="14"/>
                      </w:rPr>
                      <w:t xml:space="preserve">BC, </w:t>
                    </w:r>
                    <w:r>
                      <w:rPr>
                        <w:rFonts w:ascii="Akzidenz-Grotesk Std Light"/>
                        <w:color w:val="696A6D"/>
                        <w:spacing w:val="2"/>
                        <w:sz w:val="14"/>
                      </w:rPr>
                      <w:t xml:space="preserve">Canada V5P 2S8  </w:t>
                    </w:r>
                    <w:r>
                      <w:rPr>
                        <w:rFonts w:ascii="Akzidenz-Grotesk Std Light"/>
                        <w:color w:val="696A6D"/>
                        <w:sz w:val="14"/>
                      </w:rPr>
                      <w:t xml:space="preserve">|  </w:t>
                    </w:r>
                    <w:r>
                      <w:rPr>
                        <w:rFonts w:ascii="Akzidenz-Grotesk Std Med"/>
                        <w:color w:val="FFCF01"/>
                        <w:spacing w:val="4"/>
                        <w:sz w:val="14"/>
                      </w:rPr>
                      <w:t xml:space="preserve">TEL  </w:t>
                    </w:r>
                    <w:r>
                      <w:rPr>
                        <w:rFonts w:ascii="Akzidenz-Grotesk Std Light"/>
                        <w:color w:val="696A6D"/>
                        <w:spacing w:val="3"/>
                        <w:sz w:val="14"/>
                      </w:rPr>
                      <w:t xml:space="preserve">1.604.324.8280  </w:t>
                    </w:r>
                    <w:r>
                      <w:rPr>
                        <w:rFonts w:ascii="Akzidenz-Grotesk Std Light"/>
                        <w:color w:val="696A6D"/>
                        <w:sz w:val="14"/>
                      </w:rPr>
                      <w:t xml:space="preserve">|  </w:t>
                    </w:r>
                    <w:r>
                      <w:rPr>
                        <w:rFonts w:ascii="Akzidenz-Grotesk Std Med"/>
                        <w:color w:val="FFCF01"/>
                        <w:spacing w:val="4"/>
                        <w:sz w:val="14"/>
                      </w:rPr>
                      <w:t xml:space="preserve">FAX  </w:t>
                    </w:r>
                    <w:r>
                      <w:rPr>
                        <w:rFonts w:ascii="Akzidenz-Grotesk Std Light"/>
                        <w:color w:val="696A6D"/>
                        <w:spacing w:val="3"/>
                        <w:sz w:val="14"/>
                      </w:rPr>
                      <w:t xml:space="preserve">1.604.324.8899  </w:t>
                    </w:r>
                    <w:r>
                      <w:rPr>
                        <w:rFonts w:ascii="Akzidenz-Grotesk Std Light"/>
                        <w:color w:val="696A6D"/>
                        <w:sz w:val="14"/>
                      </w:rPr>
                      <w:t xml:space="preserve">|  </w:t>
                    </w:r>
                    <w:r>
                      <w:rPr>
                        <w:rFonts w:ascii="Akzidenz-Grotesk Std Med"/>
                        <w:color w:val="FFCF01"/>
                        <w:spacing w:val="5"/>
                        <w:sz w:val="14"/>
                      </w:rPr>
                      <w:t xml:space="preserve">WEB </w:t>
                    </w:r>
                    <w:r>
                      <w:rPr>
                        <w:rFonts w:ascii="Akzidenz-Grotesk Std Med"/>
                        <w:color w:val="FFCF01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Akzidenz-Grotesk Std Light"/>
                        <w:color w:val="696A6D"/>
                        <w:spacing w:val="4"/>
                        <w:sz w:val="14"/>
                      </w:rPr>
                      <w:t>kryton.com</w:t>
                    </w:r>
                  </w:p>
                  <w:p w:rsidR="00AC3215" w:rsidRDefault="00AC3215">
                    <w:pPr>
                      <w:spacing w:before="78"/>
                      <w:ind w:left="49"/>
                      <w:rPr>
                        <w:rFonts w:ascii="Akzidenz-Grotesk Std Light" w:eastAsia="Akzidenz-Grotesk Std Light" w:hAnsi="Akzidenz-Grotesk Std Light" w:cs="Akzidenz-Grotesk Std Light"/>
                        <w:sz w:val="12"/>
                        <w:szCs w:val="12"/>
                      </w:rPr>
                    </w:pPr>
                    <w:r>
                      <w:rPr>
                        <w:rFonts w:ascii="Akzidenz-Grotesk Std Light" w:hAnsi="Akzidenz-Grotesk Std Light"/>
                        <w:color w:val="696A6D"/>
                        <w:spacing w:val="4"/>
                        <w:sz w:val="12"/>
                      </w:rPr>
                      <w:t xml:space="preserve">Kryton, 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 xml:space="preserve">Krystol 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2"/>
                        <w:sz w:val="12"/>
                      </w:rPr>
                      <w:t xml:space="preserve">and KIM </w:t>
                    </w:r>
                    <w:r>
                      <w:rPr>
                        <w:rFonts w:ascii="Akzidenz-Grotesk Std Light" w:hAnsi="Akzidenz-Grotesk Std Light"/>
                        <w:color w:val="696A6D"/>
                        <w:sz w:val="12"/>
                      </w:rPr>
                      <w:t xml:space="preserve">son </w:t>
                    </w:r>
                    <w:proofErr w:type="spellStart"/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>marcas</w:t>
                    </w:r>
                    <w:proofErr w:type="spellEnd"/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>registradas</w:t>
                    </w:r>
                    <w:proofErr w:type="spellEnd"/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Akzidenz-Grotesk Std Light" w:hAnsi="Akzidenz-Grotesk Std Light"/>
                        <w:color w:val="696A6D"/>
                        <w:sz w:val="12"/>
                      </w:rPr>
                      <w:t xml:space="preserve">de 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4"/>
                        <w:sz w:val="12"/>
                      </w:rPr>
                      <w:t xml:space="preserve">Kryton 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>International Inc.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rFonts w:ascii="Akzidenz-Grotesk Std Light" w:hAnsi="Akzidenz-Grotesk Std Light"/>
                        <w:color w:val="696A6D"/>
                        <w:sz w:val="12"/>
                      </w:rPr>
                      <w:t>©2015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7418070</wp:posOffset>
              </wp:positionH>
              <wp:positionV relativeFrom="page">
                <wp:posOffset>9581515</wp:posOffset>
              </wp:positionV>
              <wp:extent cx="132715" cy="139700"/>
              <wp:effectExtent l="0" t="0" r="254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15" w:rsidRDefault="00AC3215">
                          <w:pPr>
                            <w:pStyle w:val="BodyText"/>
                            <w:spacing w:line="206" w:lineRule="exact"/>
                            <w:ind w:left="20"/>
                            <w:rPr>
                              <w:rFonts w:ascii="Akzidenz-Grotesk Std Med" w:eastAsia="Akzidenz-Grotesk Std Med" w:hAnsi="Akzidenz-Grotesk Std Med" w:cs="Akzidenz-Grotesk Std Med"/>
                            </w:rPr>
                          </w:pPr>
                          <w:r>
                            <w:rPr>
                              <w:rFonts w:ascii="Akzidenz-Grotesk Std Med"/>
                              <w:spacing w:val="-17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584.1pt;margin-top:754.45pt;width:10.45pt;height:1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p/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" filled="f" stroked="f">
              <v:textbox inset="0,0,0,0">
                <w:txbxContent>
                  <w:p w:rsidR="00AC3215" w:rsidRDefault="00AC3215">
                    <w:pPr>
                      <w:pStyle w:val="BodyText"/>
                      <w:spacing w:line="206" w:lineRule="exact"/>
                      <w:ind w:left="20"/>
                      <w:rPr>
                        <w:rFonts w:ascii="Akzidenz-Grotesk Std Med" w:eastAsia="Akzidenz-Grotesk Std Med" w:hAnsi="Akzidenz-Grotesk Std Med" w:cs="Akzidenz-Grotesk Std Med"/>
                      </w:rPr>
                    </w:pPr>
                    <w:r>
                      <w:rPr>
                        <w:rFonts w:ascii="Akzidenz-Grotesk Std Med"/>
                        <w:spacing w:val="-17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6871335</wp:posOffset>
              </wp:positionH>
              <wp:positionV relativeFrom="page">
                <wp:posOffset>9694545</wp:posOffset>
              </wp:positionV>
              <wp:extent cx="392430" cy="101600"/>
              <wp:effectExtent l="381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15" w:rsidRDefault="00AC3215">
                          <w:pPr>
                            <w:spacing w:before="5"/>
                            <w:ind w:left="20"/>
                            <w:rPr>
                              <w:rFonts w:ascii="Akzidenz-Grotesk Std Light" w:eastAsia="Akzidenz-Grotesk Std Light" w:hAnsi="Akzidenz-Grotesk Std Light" w:cs="Akzidenz-Grotesk Std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kzidenz-Grotesk Std Light"/>
                              <w:color w:val="696A6D"/>
                              <w:sz w:val="12"/>
                            </w:rPr>
                            <w:t>V.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-12"/>
                              <w:sz w:val="12"/>
                            </w:rPr>
                            <w:t xml:space="preserve"> </w:t>
                          </w:r>
                          <w:r w:rsidR="00D15BD5">
                            <w:rPr>
                              <w:rFonts w:ascii="Akzidenz-Grotesk Std Light"/>
                              <w:color w:val="696A6D"/>
                              <w:sz w:val="12"/>
                            </w:rPr>
                            <w:t>2016-8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41.05pt;margin-top:763.35pt;width:30.9pt;height: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HXsQIAAK8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" filled="f" stroked="f">
              <v:textbox inset="0,0,0,0">
                <w:txbxContent>
                  <w:p w:rsidR="00AC3215" w:rsidRDefault="00AC3215">
                    <w:pPr>
                      <w:spacing w:before="5"/>
                      <w:ind w:left="20"/>
                      <w:rPr>
                        <w:rFonts w:ascii="Akzidenz-Grotesk Std Light" w:eastAsia="Akzidenz-Grotesk Std Light" w:hAnsi="Akzidenz-Grotesk Std Light" w:cs="Akzidenz-Grotesk Std Light"/>
                        <w:sz w:val="12"/>
                        <w:szCs w:val="12"/>
                      </w:rPr>
                    </w:pPr>
                    <w:r>
                      <w:rPr>
                        <w:rFonts w:ascii="Akzidenz-Grotesk Std Light"/>
                        <w:color w:val="696A6D"/>
                        <w:sz w:val="12"/>
                      </w:rPr>
                      <w:t>V.</w:t>
                    </w:r>
                    <w:r>
                      <w:rPr>
                        <w:rFonts w:ascii="Akzidenz-Grotesk Std Light"/>
                        <w:color w:val="696A6D"/>
                        <w:spacing w:val="-12"/>
                        <w:sz w:val="12"/>
                      </w:rPr>
                      <w:t xml:space="preserve"> </w:t>
                    </w:r>
                    <w:r w:rsidR="00D15BD5">
                      <w:rPr>
                        <w:rFonts w:ascii="Akzidenz-Grotesk Std Light"/>
                        <w:color w:val="696A6D"/>
                        <w:sz w:val="12"/>
                      </w:rPr>
                      <w:t>2016-8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15" w:rsidRDefault="00AC321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9694545</wp:posOffset>
              </wp:positionV>
              <wp:extent cx="2831465" cy="10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15" w:rsidRDefault="00AC3215">
                          <w:pPr>
                            <w:spacing w:before="5"/>
                            <w:ind w:left="20"/>
                            <w:rPr>
                              <w:rFonts w:ascii="Akzidenz-Grotesk Std Light" w:eastAsia="Akzidenz-Grotesk Std Light" w:hAnsi="Akzidenz-Grotesk Std Light" w:cs="Akzidenz-Grotesk Std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4"/>
                              <w:sz w:val="12"/>
                            </w:rPr>
                            <w:t xml:space="preserve">Kryton,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 xml:space="preserve">Krystol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2"/>
                              <w:sz w:val="12"/>
                            </w:rPr>
                            <w:t xml:space="preserve">and KIM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z w:val="12"/>
                            </w:rPr>
                            <w:t xml:space="preserve">son </w:t>
                          </w:r>
                          <w:proofErr w:type="spellStart"/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>marcas</w:t>
                          </w:r>
                          <w:proofErr w:type="spellEnd"/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>registradas</w:t>
                          </w:r>
                          <w:proofErr w:type="spellEnd"/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z w:val="12"/>
                            </w:rPr>
                            <w:t xml:space="preserve">de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4"/>
                              <w:sz w:val="12"/>
                            </w:rPr>
                            <w:t xml:space="preserve">Kryton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3"/>
                              <w:sz w:val="12"/>
                            </w:rPr>
                            <w:t>International Inc.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pacing w:val="2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kzidenz-Grotesk Std Light" w:hAnsi="Akzidenz-Grotesk Std Light"/>
                              <w:color w:val="696A6D"/>
                              <w:sz w:val="12"/>
                            </w:rPr>
                            <w:t>©2015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7.75pt;margin-top:763.35pt;width:222.95pt;height: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e8sw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" filled="f" stroked="f">
              <v:textbox inset="0,0,0,0">
                <w:txbxContent>
                  <w:p w:rsidR="00AC3215" w:rsidRDefault="00AC3215">
                    <w:pPr>
                      <w:spacing w:before="5"/>
                      <w:ind w:left="20"/>
                      <w:rPr>
                        <w:rFonts w:ascii="Akzidenz-Grotesk Std Light" w:eastAsia="Akzidenz-Grotesk Std Light" w:hAnsi="Akzidenz-Grotesk Std Light" w:cs="Akzidenz-Grotesk Std Light"/>
                        <w:sz w:val="12"/>
                        <w:szCs w:val="12"/>
                      </w:rPr>
                    </w:pPr>
                    <w:r>
                      <w:rPr>
                        <w:rFonts w:ascii="Akzidenz-Grotesk Std Light" w:hAnsi="Akzidenz-Grotesk Std Light"/>
                        <w:color w:val="696A6D"/>
                        <w:spacing w:val="4"/>
                        <w:sz w:val="12"/>
                      </w:rPr>
                      <w:t xml:space="preserve">Kryton, 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 xml:space="preserve">Krystol 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2"/>
                        <w:sz w:val="12"/>
                      </w:rPr>
                      <w:t xml:space="preserve">and KIM </w:t>
                    </w:r>
                    <w:r>
                      <w:rPr>
                        <w:rFonts w:ascii="Akzidenz-Grotesk Std Light" w:hAnsi="Akzidenz-Grotesk Std Light"/>
                        <w:color w:val="696A6D"/>
                        <w:sz w:val="12"/>
                      </w:rPr>
                      <w:t xml:space="preserve">son </w:t>
                    </w:r>
                    <w:proofErr w:type="spellStart"/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>marcas</w:t>
                    </w:r>
                    <w:proofErr w:type="spellEnd"/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>registradas</w:t>
                    </w:r>
                    <w:proofErr w:type="spellEnd"/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Akzidenz-Grotesk Std Light" w:hAnsi="Akzidenz-Grotesk Std Light"/>
                        <w:color w:val="696A6D"/>
                        <w:sz w:val="12"/>
                      </w:rPr>
                      <w:t xml:space="preserve">de 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4"/>
                        <w:sz w:val="12"/>
                      </w:rPr>
                      <w:t xml:space="preserve">Kryton 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3"/>
                        <w:sz w:val="12"/>
                      </w:rPr>
                      <w:t>International Inc.</w:t>
                    </w:r>
                    <w:r>
                      <w:rPr>
                        <w:rFonts w:ascii="Akzidenz-Grotesk Std Light" w:hAnsi="Akzidenz-Grotesk Std Light"/>
                        <w:color w:val="696A6D"/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rFonts w:ascii="Akzidenz-Grotesk Std Light" w:hAnsi="Akzidenz-Grotesk Std Light"/>
                        <w:color w:val="696A6D"/>
                        <w:sz w:val="12"/>
                      </w:rPr>
                      <w:t>©2015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9694545</wp:posOffset>
              </wp:positionV>
              <wp:extent cx="392430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15" w:rsidRDefault="00AC3215">
                          <w:pPr>
                            <w:spacing w:before="5"/>
                            <w:ind w:left="20"/>
                            <w:rPr>
                              <w:rFonts w:ascii="Akzidenz-Grotesk Std Light" w:eastAsia="Akzidenz-Grotesk Std Light" w:hAnsi="Akzidenz-Grotesk Std Light" w:cs="Akzidenz-Grotesk Std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kzidenz-Grotesk Std Light"/>
                              <w:color w:val="696A6D"/>
                              <w:sz w:val="12"/>
                            </w:rPr>
                            <w:t>V.</w:t>
                          </w:r>
                          <w:r>
                            <w:rPr>
                              <w:rFonts w:ascii="Akzidenz-Grotesk Std Light"/>
                              <w:color w:val="696A6D"/>
                              <w:spacing w:val="-12"/>
                              <w:sz w:val="12"/>
                            </w:rPr>
                            <w:t xml:space="preserve"> </w:t>
                          </w:r>
                          <w:r w:rsidR="00D15BD5">
                            <w:rPr>
                              <w:rFonts w:ascii="Akzidenz-Grotesk Std Light"/>
                              <w:color w:val="696A6D"/>
                              <w:sz w:val="12"/>
                            </w:rPr>
                            <w:t>2016-8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0.75pt;margin-top:763.35pt;width:30.9pt;height: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2hsAIAAK8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" filled="f" stroked="f">
              <v:textbox inset="0,0,0,0">
                <w:txbxContent>
                  <w:p w:rsidR="00AC3215" w:rsidRDefault="00AC3215">
                    <w:pPr>
                      <w:spacing w:before="5"/>
                      <w:ind w:left="20"/>
                      <w:rPr>
                        <w:rFonts w:ascii="Akzidenz-Grotesk Std Light" w:eastAsia="Akzidenz-Grotesk Std Light" w:hAnsi="Akzidenz-Grotesk Std Light" w:cs="Akzidenz-Grotesk Std Light"/>
                        <w:sz w:val="12"/>
                        <w:szCs w:val="12"/>
                      </w:rPr>
                    </w:pPr>
                    <w:r>
                      <w:rPr>
                        <w:rFonts w:ascii="Akzidenz-Grotesk Std Light"/>
                        <w:color w:val="696A6D"/>
                        <w:sz w:val="12"/>
                      </w:rPr>
                      <w:t>V.</w:t>
                    </w:r>
                    <w:r>
                      <w:rPr>
                        <w:rFonts w:ascii="Akzidenz-Grotesk Std Light"/>
                        <w:color w:val="696A6D"/>
                        <w:spacing w:val="-12"/>
                        <w:sz w:val="12"/>
                      </w:rPr>
                      <w:t xml:space="preserve"> </w:t>
                    </w:r>
                    <w:r w:rsidR="00D15BD5">
                      <w:rPr>
                        <w:rFonts w:ascii="Akzidenz-Grotesk Std Light"/>
                        <w:color w:val="696A6D"/>
                        <w:sz w:val="12"/>
                      </w:rPr>
                      <w:t>2016-8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65" w:rsidRDefault="000A1365">
      <w:r>
        <w:separator/>
      </w:r>
    </w:p>
  </w:footnote>
  <w:footnote w:type="continuationSeparator" w:id="0">
    <w:p w:rsidR="000A1365" w:rsidRDefault="000A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15" w:rsidRDefault="00AC321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5642610</wp:posOffset>
              </wp:positionH>
              <wp:positionV relativeFrom="page">
                <wp:posOffset>965835</wp:posOffset>
              </wp:positionV>
              <wp:extent cx="448310" cy="194945"/>
              <wp:effectExtent l="3810" t="3810" r="0" b="1270"/>
              <wp:wrapNone/>
              <wp:docPr id="1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15" w:rsidRDefault="00AC3215" w:rsidP="00EF4989">
                          <w:pPr>
                            <w:spacing w:before="6"/>
                            <w:ind w:left="40"/>
                            <w:rPr>
                              <w:rFonts w:ascii="Akzidenz-Grotesk Std Regular" w:eastAsia="Akzidenz-Grotesk Std Regular" w:hAnsi="Akzidenz-Grotesk Std Regular" w:cs="Akzidenz-Grotesk Std Regular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kzidenz-Grotesk Std Regular"/>
                              <w:color w:val="696A6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BD5">
                            <w:rPr>
                              <w:rFonts w:ascii="Akzidenz-Grotesk Std Regular"/>
                              <w:noProof/>
                              <w:color w:val="696A6D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kzidenz-Grotesk Std Regular"/>
                              <w:color w:val="696A6D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kzidenz-Grotesk Std Regular"/>
                              <w:color w:val="696A6D"/>
                              <w:spacing w:val="-3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kzidenz-Grotesk Std Regular"/>
                              <w:color w:val="696A6D"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kzidenz-Grotesk Std Regular"/>
                              <w:color w:val="696A6D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44.3pt;margin-top:76.05pt;width:35.3pt;height:15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cp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" filled="f" stroked="f">
              <v:textbox inset="0,0,0,0">
                <w:txbxContent>
                  <w:p w:rsidR="00AC3215" w:rsidRDefault="00AC3215" w:rsidP="00EF4989">
                    <w:pPr>
                      <w:spacing w:before="6"/>
                      <w:ind w:left="40"/>
                      <w:rPr>
                        <w:rFonts w:ascii="Akzidenz-Grotesk Std Regular" w:eastAsia="Akzidenz-Grotesk Std Regular" w:hAnsi="Akzidenz-Grotesk Std Regular" w:cs="Akzidenz-Grotesk Std Regular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kzidenz-Grotesk Std Regular"/>
                        <w:color w:val="696A6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BD5">
                      <w:rPr>
                        <w:rFonts w:ascii="Akzidenz-Grotesk Std Regular"/>
                        <w:noProof/>
                        <w:color w:val="696A6D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kzidenz-Grotesk Std Regular"/>
                        <w:color w:val="696A6D"/>
                        <w:sz w:val="24"/>
                      </w:rPr>
                      <w:t xml:space="preserve"> </w:t>
                    </w:r>
                    <w:r>
                      <w:rPr>
                        <w:rFonts w:ascii="Akzidenz-Grotesk Std Regular"/>
                        <w:color w:val="696A6D"/>
                        <w:spacing w:val="-3"/>
                        <w:sz w:val="24"/>
                      </w:rPr>
                      <w:t>de</w:t>
                    </w:r>
                    <w:r>
                      <w:rPr>
                        <w:rFonts w:ascii="Akzidenz-Grotesk Std Regular"/>
                        <w:color w:val="696A6D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kzidenz-Grotesk Std Regular"/>
                        <w:color w:val="696A6D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983615</wp:posOffset>
              </wp:positionV>
              <wp:extent cx="3004185" cy="177800"/>
              <wp:effectExtent l="0" t="2540" r="0" b="635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15" w:rsidRDefault="00AC3215" w:rsidP="00EF4989">
                          <w:pPr>
                            <w:spacing w:line="268" w:lineRule="exact"/>
                            <w:ind w:left="20"/>
                            <w:rPr>
                              <w:rFonts w:ascii="Akzidenz-Grotesk Std Bold" w:eastAsia="Akzidenz-Grotesk Std Bold" w:hAnsi="Akzidenz-Grotesk Std Bold" w:cs="Akzidenz-Grotesk Std Bol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kzidenz-Grotesk Std Bold" w:hAnsi="Akzidenz-Grotesk Std Bold"/>
                              <w:b/>
                              <w:color w:val="696A6D"/>
                              <w:spacing w:val="-3"/>
                              <w:sz w:val="24"/>
                            </w:rPr>
                            <w:t>Detalles</w:t>
                          </w:r>
                          <w:proofErr w:type="spellEnd"/>
                          <w:r>
                            <w:rPr>
                              <w:rFonts w:ascii="Akzidenz-Grotesk Std Bold" w:hAnsi="Akzidenz-Grotesk Std Bold"/>
                              <w:b/>
                              <w:color w:val="696A6D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kzidenz-Grotesk Std Bold" w:hAnsi="Akzidenz-Grotesk Std Bold"/>
                              <w:b/>
                              <w:color w:val="696A6D"/>
                              <w:spacing w:val="-3"/>
                              <w:sz w:val="24"/>
                            </w:rPr>
                            <w:t>Impermeabilización</w:t>
                          </w:r>
                          <w:proofErr w:type="spellEnd"/>
                          <w:r>
                            <w:rPr>
                              <w:rFonts w:ascii="Akzidenz-Grotesk Std Bold" w:hAnsi="Akzidenz-Grotesk Std Bold"/>
                              <w:b/>
                              <w:color w:val="696A6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kzidenz-Grotesk Std Bold" w:hAnsi="Akzidenz-Grotesk Std Bold"/>
                              <w:b/>
                              <w:color w:val="696A6D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kzidenz-Grotesk Std Bold" w:hAnsi="Akzidenz-Grotesk Std Bold"/>
                              <w:b/>
                              <w:color w:val="696A6D"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kzidenz-Grotesk Std Bold" w:hAnsi="Akzidenz-Grotesk Std Bold"/>
                              <w:b/>
                              <w:color w:val="696A6D"/>
                              <w:spacing w:val="-3"/>
                              <w:sz w:val="24"/>
                            </w:rPr>
                            <w:t>Concreto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1in;margin-top:77.45pt;width:236.5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yotAIAALI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" filled="f" stroked="f">
              <v:textbox inset="0,0,0,0">
                <w:txbxContent>
                  <w:p w:rsidR="00AC3215" w:rsidRDefault="00AC3215" w:rsidP="00EF4989">
                    <w:pPr>
                      <w:spacing w:line="268" w:lineRule="exact"/>
                      <w:ind w:left="20"/>
                      <w:rPr>
                        <w:rFonts w:ascii="Akzidenz-Grotesk Std Bold" w:eastAsia="Akzidenz-Grotesk Std Bold" w:hAnsi="Akzidenz-Grotesk Std Bold" w:cs="Akzidenz-Grotesk Std Bold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kzidenz-Grotesk Std Bold" w:hAnsi="Akzidenz-Grotesk Std Bold"/>
                        <w:b/>
                        <w:color w:val="696A6D"/>
                        <w:spacing w:val="-3"/>
                        <w:sz w:val="24"/>
                      </w:rPr>
                      <w:t>Detalles</w:t>
                    </w:r>
                    <w:proofErr w:type="spellEnd"/>
                    <w:r>
                      <w:rPr>
                        <w:rFonts w:ascii="Akzidenz-Grotesk Std Bold" w:hAnsi="Akzidenz-Grotesk Std Bold"/>
                        <w:b/>
                        <w:color w:val="696A6D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kzidenz-Grotesk Std Bold" w:hAnsi="Akzidenz-Grotesk Std Bold"/>
                        <w:b/>
                        <w:color w:val="696A6D"/>
                        <w:spacing w:val="-3"/>
                        <w:sz w:val="24"/>
                      </w:rPr>
                      <w:t>Impermeabilización</w:t>
                    </w:r>
                    <w:proofErr w:type="spellEnd"/>
                    <w:r>
                      <w:rPr>
                        <w:rFonts w:ascii="Akzidenz-Grotesk Std Bold" w:hAnsi="Akzidenz-Grotesk Std Bold"/>
                        <w:b/>
                        <w:color w:val="696A6D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kzidenz-Grotesk Std Bold" w:hAnsi="Akzidenz-Grotesk Std Bold"/>
                        <w:b/>
                        <w:color w:val="696A6D"/>
                        <w:sz w:val="24"/>
                      </w:rPr>
                      <w:t>de</w:t>
                    </w:r>
                    <w:r>
                      <w:rPr>
                        <w:rFonts w:ascii="Akzidenz-Grotesk Std Bold" w:hAnsi="Akzidenz-Grotesk Std Bold"/>
                        <w:b/>
                        <w:color w:val="696A6D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kzidenz-Grotesk Std Bold" w:hAnsi="Akzidenz-Grotesk Std Bold"/>
                        <w:b/>
                        <w:color w:val="696A6D"/>
                        <w:spacing w:val="-3"/>
                        <w:sz w:val="24"/>
                      </w:rPr>
                      <w:t>Concreto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567690</wp:posOffset>
              </wp:positionV>
              <wp:extent cx="4885690" cy="304800"/>
              <wp:effectExtent l="0" t="0" r="635" b="381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15" w:rsidRDefault="00AC3215" w:rsidP="00EF4989">
                          <w:pPr>
                            <w:spacing w:line="475" w:lineRule="exact"/>
                            <w:ind w:left="20"/>
                            <w:rPr>
                              <w:rFonts w:ascii="Akzidenz-Grotesk Std Regular" w:eastAsia="Akzidenz-Grotesk Std Regular" w:hAnsi="Akzidenz-Grotesk Std Regular" w:cs="Akzidenz-Grotesk Std Regular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kzidenz-Grotesk Std Regular" w:hAnsi="Akzidenz-Grotesk Std Regular"/>
                              <w:color w:val="696A6D"/>
                              <w:spacing w:val="2"/>
                              <w:sz w:val="44"/>
                            </w:rPr>
                            <w:t xml:space="preserve">ESPECIFICACIÓN </w:t>
                          </w:r>
                          <w:r>
                            <w:rPr>
                              <w:rFonts w:ascii="Akzidenz-Grotesk Std Regular" w:hAnsi="Akzidenz-Grotesk Std Regular"/>
                              <w:color w:val="696A6D"/>
                              <w:spacing w:val="-10"/>
                              <w:sz w:val="44"/>
                            </w:rPr>
                            <w:t>FORMATO</w:t>
                          </w:r>
                          <w:r>
                            <w:rPr>
                              <w:rFonts w:ascii="Akzidenz-Grotesk Std Regular" w:hAnsi="Akzidenz-Grotesk Std Regular"/>
                              <w:color w:val="696A6D"/>
                              <w:spacing w:val="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Akzidenz-Grotesk Std Regular" w:hAnsi="Akzidenz-Grotesk Std Regular"/>
                              <w:color w:val="696A6D"/>
                              <w:spacing w:val="-4"/>
                              <w:sz w:val="44"/>
                            </w:rPr>
                            <w:t>MASTER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1in;margin-top:44.7pt;width:384.7pt;height:2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v3swIAALE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" filled="f" stroked="f">
              <v:textbox inset="0,0,0,0">
                <w:txbxContent>
                  <w:p w:rsidR="00AC3215" w:rsidRDefault="00AC3215" w:rsidP="00EF4989">
                    <w:pPr>
                      <w:spacing w:line="475" w:lineRule="exact"/>
                      <w:ind w:left="20"/>
                      <w:rPr>
                        <w:rFonts w:ascii="Akzidenz-Grotesk Std Regular" w:eastAsia="Akzidenz-Grotesk Std Regular" w:hAnsi="Akzidenz-Grotesk Std Regular" w:cs="Akzidenz-Grotesk Std Regular"/>
                        <w:sz w:val="44"/>
                        <w:szCs w:val="44"/>
                      </w:rPr>
                    </w:pPr>
                    <w:r>
                      <w:rPr>
                        <w:rFonts w:ascii="Akzidenz-Grotesk Std Regular" w:hAnsi="Akzidenz-Grotesk Std Regular"/>
                        <w:color w:val="696A6D"/>
                        <w:spacing w:val="2"/>
                        <w:sz w:val="44"/>
                      </w:rPr>
                      <w:t xml:space="preserve">ESPECIFICACIÓN </w:t>
                    </w:r>
                    <w:r>
                      <w:rPr>
                        <w:rFonts w:ascii="Akzidenz-Grotesk Std Regular" w:hAnsi="Akzidenz-Grotesk Std Regular"/>
                        <w:color w:val="696A6D"/>
                        <w:spacing w:val="-10"/>
                        <w:sz w:val="44"/>
                      </w:rPr>
                      <w:t>FORMATO</w:t>
                    </w:r>
                    <w:r>
                      <w:rPr>
                        <w:rFonts w:ascii="Akzidenz-Grotesk Std Regular" w:hAnsi="Akzidenz-Grotesk Std Regular"/>
                        <w:color w:val="696A6D"/>
                        <w:spacing w:val="2"/>
                        <w:sz w:val="44"/>
                      </w:rPr>
                      <w:t xml:space="preserve"> </w:t>
                    </w:r>
                    <w:r>
                      <w:rPr>
                        <w:rFonts w:ascii="Akzidenz-Grotesk Std Regular" w:hAnsi="Akzidenz-Grotesk Std Regular"/>
                        <w:color w:val="696A6D"/>
                        <w:spacing w:val="-4"/>
                        <w:sz w:val="44"/>
                      </w:rPr>
                      <w:t>MASTER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6591300</wp:posOffset>
          </wp:positionH>
          <wp:positionV relativeFrom="paragraph">
            <wp:posOffset>91056</wp:posOffset>
          </wp:positionV>
          <wp:extent cx="809625" cy="8609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ryton_Logo_Tag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877" cy="86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6334125</wp:posOffset>
              </wp:positionH>
              <wp:positionV relativeFrom="paragraph">
                <wp:posOffset>38100</wp:posOffset>
              </wp:positionV>
              <wp:extent cx="1314450" cy="990600"/>
              <wp:effectExtent l="0" t="0" r="0" b="0"/>
              <wp:wrapNone/>
              <wp:docPr id="8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4450" cy="990600"/>
                      </a:xfrm>
                      <a:prstGeom prst="rect">
                        <a:avLst/>
                      </a:prstGeom>
                      <a:solidFill>
                        <a:srgbClr val="5F616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BC4C3" id="Rectangle 20" o:spid="_x0000_s1026" style="position:absolute;margin-left:498.75pt;margin-top:3pt;width:103.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" fillcolor="#5f6168" stroked="f" strokecolor="#f2f2f2 [3041]" strokeweight="3pt">
              <v:shadow color="#205867 [1608]" opacity=".5" offset="1pt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6229350" cy="990600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350" cy="990600"/>
                      </a:xfrm>
                      <a:prstGeom prst="rect">
                        <a:avLst/>
                      </a:prstGeom>
                      <a:solidFill>
                        <a:srgbClr val="FFCF0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1CC31D" id="Rectangle 19" o:spid="_x0000_s1026" style="position:absolute;margin-left:9pt;margin-top:3pt;width:490.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" fillcolor="#ffcf06" stroked="f" strokecolor="#f2f2f2 [3041]" strokeweight="3pt">
              <v:shadow color="#4e6128 [1606]" opacity=".5" offset="1pt"/>
            </v:rect>
          </w:pict>
        </mc:Fallback>
      </mc:AlternateContent>
    </w:r>
  </w:p>
  <w:p w:rsidR="00AC3215" w:rsidRDefault="00AC321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4A7"/>
    <w:multiLevelType w:val="hybridMultilevel"/>
    <w:tmpl w:val="F2C27BA0"/>
    <w:lvl w:ilvl="0" w:tplc="2A2C2C8C">
      <w:start w:val="1"/>
      <w:numFmt w:val="upperLetter"/>
      <w:lvlText w:val="%1."/>
      <w:lvlJc w:val="left"/>
      <w:pPr>
        <w:ind w:left="2161" w:hanging="360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1" w:tplc="5348535C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426CB4F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29761BC6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C4BAA1B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B130F65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02085E96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FC248D0C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7D42CB64">
      <w:start w:val="1"/>
      <w:numFmt w:val="bullet"/>
      <w:lvlText w:val="•"/>
      <w:lvlJc w:val="left"/>
      <w:pPr>
        <w:ind w:left="10224" w:hanging="360"/>
      </w:pPr>
      <w:rPr>
        <w:rFonts w:hint="default"/>
      </w:rPr>
    </w:lvl>
  </w:abstractNum>
  <w:abstractNum w:abstractNumId="1" w15:restartNumberingAfterBreak="0">
    <w:nsid w:val="0744788E"/>
    <w:multiLevelType w:val="hybridMultilevel"/>
    <w:tmpl w:val="4A168DB4"/>
    <w:lvl w:ilvl="0" w:tplc="CA105F1A">
      <w:start w:val="1"/>
      <w:numFmt w:val="upperLetter"/>
      <w:lvlText w:val="%1."/>
      <w:lvlJc w:val="left"/>
      <w:pPr>
        <w:ind w:left="2161" w:hanging="360"/>
        <w:jc w:val="left"/>
      </w:pPr>
      <w:rPr>
        <w:rFonts w:ascii="Akzidenz-Grotesk Std Light" w:eastAsia="Akzidenz-Grotesk Std Light" w:hAnsi="Akzidenz-Grotesk Std Light" w:hint="default"/>
        <w:spacing w:val="-12"/>
        <w:w w:val="100"/>
        <w:sz w:val="18"/>
        <w:szCs w:val="18"/>
      </w:rPr>
    </w:lvl>
    <w:lvl w:ilvl="1" w:tplc="CC44F23C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8DA2142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0D04C00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F5204DC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5EFA0B3A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0D6666BC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9DDA3D3E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EF22AA26">
      <w:start w:val="1"/>
      <w:numFmt w:val="bullet"/>
      <w:lvlText w:val="•"/>
      <w:lvlJc w:val="left"/>
      <w:pPr>
        <w:ind w:left="10224" w:hanging="360"/>
      </w:pPr>
      <w:rPr>
        <w:rFonts w:hint="default"/>
      </w:rPr>
    </w:lvl>
  </w:abstractNum>
  <w:abstractNum w:abstractNumId="2" w15:restartNumberingAfterBreak="0">
    <w:nsid w:val="09610914"/>
    <w:multiLevelType w:val="multilevel"/>
    <w:tmpl w:val="5ED45C10"/>
    <w:lvl w:ilvl="0">
      <w:start w:val="2"/>
      <w:numFmt w:val="decimal"/>
      <w:lvlText w:val="%1"/>
      <w:lvlJc w:val="left"/>
      <w:pPr>
        <w:ind w:left="1830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89"/>
        <w:jc w:val="left"/>
      </w:pPr>
      <w:rPr>
        <w:rFonts w:ascii="Akzidenz-Grotesk Std Med" w:eastAsia="Akzidenz-Grotesk Std Med" w:hAnsi="Akzidenz-Grotesk Std Med" w:hint="default"/>
        <w:spacing w:val="-15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2145" w:hanging="360"/>
        <w:jc w:val="left"/>
      </w:pPr>
      <w:rPr>
        <w:rFonts w:ascii="Akzidenz-Grotesk Std Light" w:eastAsia="Akzidenz-Grotesk Std Light" w:hAnsi="Akzidenz-Grotesk Std Light" w:hint="default"/>
        <w:spacing w:val="-20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95" w:hanging="360"/>
      </w:pPr>
      <w:rPr>
        <w:rFonts w:hint="default"/>
      </w:rPr>
    </w:lvl>
  </w:abstractNum>
  <w:abstractNum w:abstractNumId="3" w15:restartNumberingAfterBreak="0">
    <w:nsid w:val="145948C5"/>
    <w:multiLevelType w:val="hybridMultilevel"/>
    <w:tmpl w:val="DE141FFC"/>
    <w:lvl w:ilvl="0" w:tplc="5D9492E8">
      <w:start w:val="1"/>
      <w:numFmt w:val="upperLetter"/>
      <w:lvlText w:val="%1."/>
      <w:lvlJc w:val="left"/>
      <w:pPr>
        <w:ind w:left="2165" w:hanging="360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1" w:tplc="640EE53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32263D40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52B096C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1D5A77B2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4B7A00D0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8222BDE8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F3D60988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EA2C1EBE">
      <w:start w:val="1"/>
      <w:numFmt w:val="bullet"/>
      <w:lvlText w:val="•"/>
      <w:lvlJc w:val="left"/>
      <w:pPr>
        <w:ind w:left="10224" w:hanging="360"/>
      </w:pPr>
      <w:rPr>
        <w:rFonts w:hint="default"/>
      </w:rPr>
    </w:lvl>
  </w:abstractNum>
  <w:abstractNum w:abstractNumId="4" w15:restartNumberingAfterBreak="0">
    <w:nsid w:val="1E3750F6"/>
    <w:multiLevelType w:val="hybridMultilevel"/>
    <w:tmpl w:val="46860C24"/>
    <w:lvl w:ilvl="0" w:tplc="0FF20E70">
      <w:start w:val="3"/>
      <w:numFmt w:val="upperLetter"/>
      <w:lvlText w:val="%1."/>
      <w:lvlJc w:val="left"/>
      <w:pPr>
        <w:ind w:left="2161" w:hanging="360"/>
        <w:jc w:val="left"/>
      </w:pPr>
      <w:rPr>
        <w:rFonts w:ascii="Akzidenz-Grotesk Std Light" w:eastAsia="Akzidenz-Grotesk Std Light" w:hAnsi="Akzidenz-Grotesk Std Light" w:hint="default"/>
        <w:spacing w:val="-13"/>
        <w:w w:val="100"/>
        <w:sz w:val="18"/>
        <w:szCs w:val="18"/>
      </w:rPr>
    </w:lvl>
    <w:lvl w:ilvl="1" w:tplc="5486119C">
      <w:start w:val="1"/>
      <w:numFmt w:val="decimal"/>
      <w:lvlText w:val="%2."/>
      <w:lvlJc w:val="left"/>
      <w:pPr>
        <w:ind w:left="2161" w:hanging="177"/>
        <w:jc w:val="left"/>
      </w:pPr>
      <w:rPr>
        <w:rFonts w:ascii="Akzidenz-Grotesk Std Light" w:eastAsia="Akzidenz-Grotesk Std Light" w:hAnsi="Akzidenz-Grotesk Std Light" w:hint="default"/>
        <w:spacing w:val="-2"/>
        <w:w w:val="100"/>
        <w:sz w:val="18"/>
        <w:szCs w:val="18"/>
      </w:rPr>
    </w:lvl>
    <w:lvl w:ilvl="2" w:tplc="EF16D962">
      <w:start w:val="1"/>
      <w:numFmt w:val="bullet"/>
      <w:lvlText w:val="•"/>
      <w:lvlJc w:val="left"/>
      <w:pPr>
        <w:ind w:left="4176" w:hanging="177"/>
      </w:pPr>
      <w:rPr>
        <w:rFonts w:hint="default"/>
      </w:rPr>
    </w:lvl>
    <w:lvl w:ilvl="3" w:tplc="34FABDB4">
      <w:start w:val="1"/>
      <w:numFmt w:val="bullet"/>
      <w:lvlText w:val="•"/>
      <w:lvlJc w:val="left"/>
      <w:pPr>
        <w:ind w:left="5184" w:hanging="177"/>
      </w:pPr>
      <w:rPr>
        <w:rFonts w:hint="default"/>
      </w:rPr>
    </w:lvl>
    <w:lvl w:ilvl="4" w:tplc="4FA2586C">
      <w:start w:val="1"/>
      <w:numFmt w:val="bullet"/>
      <w:lvlText w:val="•"/>
      <w:lvlJc w:val="left"/>
      <w:pPr>
        <w:ind w:left="6192" w:hanging="177"/>
      </w:pPr>
      <w:rPr>
        <w:rFonts w:hint="default"/>
      </w:rPr>
    </w:lvl>
    <w:lvl w:ilvl="5" w:tplc="A24A7FA8">
      <w:start w:val="1"/>
      <w:numFmt w:val="bullet"/>
      <w:lvlText w:val="•"/>
      <w:lvlJc w:val="left"/>
      <w:pPr>
        <w:ind w:left="7200" w:hanging="177"/>
      </w:pPr>
      <w:rPr>
        <w:rFonts w:hint="default"/>
      </w:rPr>
    </w:lvl>
    <w:lvl w:ilvl="6" w:tplc="EE561370">
      <w:start w:val="1"/>
      <w:numFmt w:val="bullet"/>
      <w:lvlText w:val="•"/>
      <w:lvlJc w:val="left"/>
      <w:pPr>
        <w:ind w:left="8208" w:hanging="177"/>
      </w:pPr>
      <w:rPr>
        <w:rFonts w:hint="default"/>
      </w:rPr>
    </w:lvl>
    <w:lvl w:ilvl="7" w:tplc="079A1FBE">
      <w:start w:val="1"/>
      <w:numFmt w:val="bullet"/>
      <w:lvlText w:val="•"/>
      <w:lvlJc w:val="left"/>
      <w:pPr>
        <w:ind w:left="9216" w:hanging="177"/>
      </w:pPr>
      <w:rPr>
        <w:rFonts w:hint="default"/>
      </w:rPr>
    </w:lvl>
    <w:lvl w:ilvl="8" w:tplc="1E38BA56">
      <w:start w:val="1"/>
      <w:numFmt w:val="bullet"/>
      <w:lvlText w:val="•"/>
      <w:lvlJc w:val="left"/>
      <w:pPr>
        <w:ind w:left="10224" w:hanging="177"/>
      </w:pPr>
      <w:rPr>
        <w:rFonts w:hint="default"/>
      </w:rPr>
    </w:lvl>
  </w:abstractNum>
  <w:abstractNum w:abstractNumId="5" w15:restartNumberingAfterBreak="0">
    <w:nsid w:val="22CA5CE6"/>
    <w:multiLevelType w:val="multilevel"/>
    <w:tmpl w:val="4E048774"/>
    <w:lvl w:ilvl="0">
      <w:start w:val="3"/>
      <w:numFmt w:val="decimal"/>
      <w:lvlText w:val="%1"/>
      <w:lvlJc w:val="left"/>
      <w:pPr>
        <w:ind w:left="1828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389"/>
        <w:jc w:val="left"/>
      </w:pPr>
      <w:rPr>
        <w:rFonts w:ascii="Akzidenz-Grotesk Std Med" w:eastAsia="Akzidenz-Grotesk Std Med" w:hAnsi="Akzidenz-Grotesk Std Med" w:hint="default"/>
        <w:spacing w:val="-15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2160" w:hanging="360"/>
        <w:jc w:val="left"/>
      </w:pPr>
      <w:rPr>
        <w:rFonts w:ascii="Akzidenz-Grotesk Std Light" w:eastAsia="Akzidenz-Grotesk Std Light" w:hAnsi="Akzidenz-Grotesk Std Light" w:hint="default"/>
        <w:spacing w:val="-4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360"/>
      </w:pPr>
      <w:rPr>
        <w:rFonts w:hint="default"/>
      </w:rPr>
    </w:lvl>
  </w:abstractNum>
  <w:abstractNum w:abstractNumId="6" w15:restartNumberingAfterBreak="0">
    <w:nsid w:val="2E8D0F29"/>
    <w:multiLevelType w:val="hybridMultilevel"/>
    <w:tmpl w:val="71122F40"/>
    <w:lvl w:ilvl="0" w:tplc="1390F256">
      <w:start w:val="3"/>
      <w:numFmt w:val="upperLetter"/>
      <w:lvlText w:val="%1."/>
      <w:lvlJc w:val="left"/>
      <w:pPr>
        <w:ind w:left="2165" w:hanging="370"/>
        <w:jc w:val="left"/>
      </w:pPr>
      <w:rPr>
        <w:rFonts w:ascii="Akzidenz-Grotesk Std Light" w:eastAsia="Akzidenz-Grotesk Std Light" w:hAnsi="Akzidenz-Grotesk Std Light" w:hint="default"/>
        <w:spacing w:val="-4"/>
        <w:w w:val="100"/>
        <w:sz w:val="18"/>
        <w:szCs w:val="18"/>
      </w:rPr>
    </w:lvl>
    <w:lvl w:ilvl="1" w:tplc="63787994">
      <w:start w:val="1"/>
      <w:numFmt w:val="bullet"/>
      <w:lvlText w:val="•"/>
      <w:lvlJc w:val="left"/>
      <w:pPr>
        <w:ind w:left="3168" w:hanging="370"/>
      </w:pPr>
      <w:rPr>
        <w:rFonts w:hint="default"/>
      </w:rPr>
    </w:lvl>
    <w:lvl w:ilvl="2" w:tplc="9DB23F00">
      <w:start w:val="1"/>
      <w:numFmt w:val="bullet"/>
      <w:lvlText w:val="•"/>
      <w:lvlJc w:val="left"/>
      <w:pPr>
        <w:ind w:left="4176" w:hanging="370"/>
      </w:pPr>
      <w:rPr>
        <w:rFonts w:hint="default"/>
      </w:rPr>
    </w:lvl>
    <w:lvl w:ilvl="3" w:tplc="46E07512">
      <w:start w:val="1"/>
      <w:numFmt w:val="bullet"/>
      <w:lvlText w:val="•"/>
      <w:lvlJc w:val="left"/>
      <w:pPr>
        <w:ind w:left="5184" w:hanging="370"/>
      </w:pPr>
      <w:rPr>
        <w:rFonts w:hint="default"/>
      </w:rPr>
    </w:lvl>
    <w:lvl w:ilvl="4" w:tplc="C5BEC1B2">
      <w:start w:val="1"/>
      <w:numFmt w:val="bullet"/>
      <w:lvlText w:val="•"/>
      <w:lvlJc w:val="left"/>
      <w:pPr>
        <w:ind w:left="6192" w:hanging="370"/>
      </w:pPr>
      <w:rPr>
        <w:rFonts w:hint="default"/>
      </w:rPr>
    </w:lvl>
    <w:lvl w:ilvl="5" w:tplc="6496619C">
      <w:start w:val="1"/>
      <w:numFmt w:val="bullet"/>
      <w:lvlText w:val="•"/>
      <w:lvlJc w:val="left"/>
      <w:pPr>
        <w:ind w:left="7200" w:hanging="370"/>
      </w:pPr>
      <w:rPr>
        <w:rFonts w:hint="default"/>
      </w:rPr>
    </w:lvl>
    <w:lvl w:ilvl="6" w:tplc="079EBAEE">
      <w:start w:val="1"/>
      <w:numFmt w:val="bullet"/>
      <w:lvlText w:val="•"/>
      <w:lvlJc w:val="left"/>
      <w:pPr>
        <w:ind w:left="8208" w:hanging="370"/>
      </w:pPr>
      <w:rPr>
        <w:rFonts w:hint="default"/>
      </w:rPr>
    </w:lvl>
    <w:lvl w:ilvl="7" w:tplc="C42684A4">
      <w:start w:val="1"/>
      <w:numFmt w:val="bullet"/>
      <w:lvlText w:val="•"/>
      <w:lvlJc w:val="left"/>
      <w:pPr>
        <w:ind w:left="9216" w:hanging="370"/>
      </w:pPr>
      <w:rPr>
        <w:rFonts w:hint="default"/>
      </w:rPr>
    </w:lvl>
    <w:lvl w:ilvl="8" w:tplc="22625EB6">
      <w:start w:val="1"/>
      <w:numFmt w:val="bullet"/>
      <w:lvlText w:val="•"/>
      <w:lvlJc w:val="left"/>
      <w:pPr>
        <w:ind w:left="10224" w:hanging="370"/>
      </w:pPr>
      <w:rPr>
        <w:rFonts w:hint="default"/>
      </w:rPr>
    </w:lvl>
  </w:abstractNum>
  <w:abstractNum w:abstractNumId="7" w15:restartNumberingAfterBreak="0">
    <w:nsid w:val="51241CC8"/>
    <w:multiLevelType w:val="hybridMultilevel"/>
    <w:tmpl w:val="BE265A0C"/>
    <w:lvl w:ilvl="0" w:tplc="0F940D68">
      <w:start w:val="1"/>
      <w:numFmt w:val="upperLetter"/>
      <w:lvlText w:val="%1."/>
      <w:lvlJc w:val="left"/>
      <w:pPr>
        <w:ind w:left="2160" w:hanging="360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1" w:tplc="B31A9784">
      <w:start w:val="1"/>
      <w:numFmt w:val="decimal"/>
      <w:lvlText w:val="%2."/>
      <w:lvlJc w:val="left"/>
      <w:pPr>
        <w:ind w:left="2880" w:hanging="270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2" w:tplc="386E42DE">
      <w:start w:val="1"/>
      <w:numFmt w:val="bullet"/>
      <w:lvlText w:val="•"/>
      <w:lvlJc w:val="left"/>
      <w:pPr>
        <w:ind w:left="3920" w:hanging="270"/>
      </w:pPr>
      <w:rPr>
        <w:rFonts w:hint="default"/>
      </w:rPr>
    </w:lvl>
    <w:lvl w:ilvl="3" w:tplc="9238E6A4">
      <w:start w:val="1"/>
      <w:numFmt w:val="bullet"/>
      <w:lvlText w:val="•"/>
      <w:lvlJc w:val="left"/>
      <w:pPr>
        <w:ind w:left="4960" w:hanging="270"/>
      </w:pPr>
      <w:rPr>
        <w:rFonts w:hint="default"/>
      </w:rPr>
    </w:lvl>
    <w:lvl w:ilvl="4" w:tplc="C49058F2">
      <w:start w:val="1"/>
      <w:numFmt w:val="bullet"/>
      <w:lvlText w:val="•"/>
      <w:lvlJc w:val="left"/>
      <w:pPr>
        <w:ind w:left="6000" w:hanging="270"/>
      </w:pPr>
      <w:rPr>
        <w:rFonts w:hint="default"/>
      </w:rPr>
    </w:lvl>
    <w:lvl w:ilvl="5" w:tplc="B582D30C">
      <w:start w:val="1"/>
      <w:numFmt w:val="bullet"/>
      <w:lvlText w:val="•"/>
      <w:lvlJc w:val="left"/>
      <w:pPr>
        <w:ind w:left="7040" w:hanging="270"/>
      </w:pPr>
      <w:rPr>
        <w:rFonts w:hint="default"/>
      </w:rPr>
    </w:lvl>
    <w:lvl w:ilvl="6" w:tplc="04A4633E">
      <w:start w:val="1"/>
      <w:numFmt w:val="bullet"/>
      <w:lvlText w:val="•"/>
      <w:lvlJc w:val="left"/>
      <w:pPr>
        <w:ind w:left="8080" w:hanging="270"/>
      </w:pPr>
      <w:rPr>
        <w:rFonts w:hint="default"/>
      </w:rPr>
    </w:lvl>
    <w:lvl w:ilvl="7" w:tplc="C8482BAA">
      <w:start w:val="1"/>
      <w:numFmt w:val="bullet"/>
      <w:lvlText w:val="•"/>
      <w:lvlJc w:val="left"/>
      <w:pPr>
        <w:ind w:left="9120" w:hanging="270"/>
      </w:pPr>
      <w:rPr>
        <w:rFonts w:hint="default"/>
      </w:rPr>
    </w:lvl>
    <w:lvl w:ilvl="8" w:tplc="84401190">
      <w:start w:val="1"/>
      <w:numFmt w:val="bullet"/>
      <w:lvlText w:val="•"/>
      <w:lvlJc w:val="left"/>
      <w:pPr>
        <w:ind w:left="10160" w:hanging="270"/>
      </w:pPr>
      <w:rPr>
        <w:rFonts w:hint="default"/>
      </w:rPr>
    </w:lvl>
  </w:abstractNum>
  <w:abstractNum w:abstractNumId="8" w15:restartNumberingAfterBreak="0">
    <w:nsid w:val="57203F1D"/>
    <w:multiLevelType w:val="hybridMultilevel"/>
    <w:tmpl w:val="FD8A64CA"/>
    <w:lvl w:ilvl="0" w:tplc="0090E17A">
      <w:start w:val="1"/>
      <w:numFmt w:val="upperLetter"/>
      <w:lvlText w:val="%1."/>
      <w:lvlJc w:val="left"/>
      <w:pPr>
        <w:ind w:left="2165" w:hanging="450"/>
        <w:jc w:val="left"/>
      </w:pPr>
      <w:rPr>
        <w:rFonts w:ascii="Akzidenz-Grotesk Std Light" w:eastAsia="Akzidenz-Grotesk Std Light" w:hAnsi="Akzidenz-Grotesk Std Light" w:hint="default"/>
        <w:w w:val="100"/>
        <w:sz w:val="18"/>
        <w:szCs w:val="18"/>
      </w:rPr>
    </w:lvl>
    <w:lvl w:ilvl="1" w:tplc="7FCE895A">
      <w:start w:val="1"/>
      <w:numFmt w:val="bullet"/>
      <w:lvlText w:val="•"/>
      <w:lvlJc w:val="left"/>
      <w:pPr>
        <w:ind w:left="3168" w:hanging="450"/>
      </w:pPr>
      <w:rPr>
        <w:rFonts w:hint="default"/>
      </w:rPr>
    </w:lvl>
    <w:lvl w:ilvl="2" w:tplc="E7181AA2">
      <w:start w:val="1"/>
      <w:numFmt w:val="bullet"/>
      <w:lvlText w:val="•"/>
      <w:lvlJc w:val="left"/>
      <w:pPr>
        <w:ind w:left="4176" w:hanging="450"/>
      </w:pPr>
      <w:rPr>
        <w:rFonts w:hint="default"/>
      </w:rPr>
    </w:lvl>
    <w:lvl w:ilvl="3" w:tplc="047E9322">
      <w:start w:val="1"/>
      <w:numFmt w:val="bullet"/>
      <w:lvlText w:val="•"/>
      <w:lvlJc w:val="left"/>
      <w:pPr>
        <w:ind w:left="5184" w:hanging="450"/>
      </w:pPr>
      <w:rPr>
        <w:rFonts w:hint="default"/>
      </w:rPr>
    </w:lvl>
    <w:lvl w:ilvl="4" w:tplc="F8FEBFB6">
      <w:start w:val="1"/>
      <w:numFmt w:val="bullet"/>
      <w:lvlText w:val="•"/>
      <w:lvlJc w:val="left"/>
      <w:pPr>
        <w:ind w:left="6192" w:hanging="450"/>
      </w:pPr>
      <w:rPr>
        <w:rFonts w:hint="default"/>
      </w:rPr>
    </w:lvl>
    <w:lvl w:ilvl="5" w:tplc="2E82997C">
      <w:start w:val="1"/>
      <w:numFmt w:val="bullet"/>
      <w:lvlText w:val="•"/>
      <w:lvlJc w:val="left"/>
      <w:pPr>
        <w:ind w:left="7200" w:hanging="450"/>
      </w:pPr>
      <w:rPr>
        <w:rFonts w:hint="default"/>
      </w:rPr>
    </w:lvl>
    <w:lvl w:ilvl="6" w:tplc="A1F84614">
      <w:start w:val="1"/>
      <w:numFmt w:val="bullet"/>
      <w:lvlText w:val="•"/>
      <w:lvlJc w:val="left"/>
      <w:pPr>
        <w:ind w:left="8208" w:hanging="450"/>
      </w:pPr>
      <w:rPr>
        <w:rFonts w:hint="default"/>
      </w:rPr>
    </w:lvl>
    <w:lvl w:ilvl="7" w:tplc="EF88CD42">
      <w:start w:val="1"/>
      <w:numFmt w:val="bullet"/>
      <w:lvlText w:val="•"/>
      <w:lvlJc w:val="left"/>
      <w:pPr>
        <w:ind w:left="9216" w:hanging="450"/>
      </w:pPr>
      <w:rPr>
        <w:rFonts w:hint="default"/>
      </w:rPr>
    </w:lvl>
    <w:lvl w:ilvl="8" w:tplc="12A82990">
      <w:start w:val="1"/>
      <w:numFmt w:val="bullet"/>
      <w:lvlText w:val="•"/>
      <w:lvlJc w:val="left"/>
      <w:pPr>
        <w:ind w:left="10224" w:hanging="450"/>
      </w:pPr>
      <w:rPr>
        <w:rFonts w:hint="default"/>
      </w:rPr>
    </w:lvl>
  </w:abstractNum>
  <w:abstractNum w:abstractNumId="9" w15:restartNumberingAfterBreak="0">
    <w:nsid w:val="614A3167"/>
    <w:multiLevelType w:val="multilevel"/>
    <w:tmpl w:val="F42489A4"/>
    <w:lvl w:ilvl="0">
      <w:start w:val="1"/>
      <w:numFmt w:val="decimal"/>
      <w:lvlText w:val="%1"/>
      <w:lvlJc w:val="left"/>
      <w:pPr>
        <w:ind w:left="183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89"/>
        <w:jc w:val="left"/>
      </w:pPr>
      <w:rPr>
        <w:rFonts w:ascii="Akzidenz-Grotesk Std Med" w:eastAsia="Akzidenz-Grotesk Std Med" w:hAnsi="Akzidenz-Grotesk Std Med" w:hint="default"/>
        <w:spacing w:val="-20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2165" w:hanging="450"/>
        <w:jc w:val="left"/>
      </w:pPr>
      <w:rPr>
        <w:rFonts w:ascii="Akzidenz-Grotesk Std Light" w:eastAsia="Akzidenz-Grotesk Std Light" w:hAnsi="Akzidenz-Grotesk Std Light" w:hint="default"/>
        <w:spacing w:val="-4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440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0" w:hanging="450"/>
      </w:pPr>
      <w:rPr>
        <w:rFonts w:hint="default"/>
      </w:rPr>
    </w:lvl>
  </w:abstractNum>
  <w:abstractNum w:abstractNumId="10" w15:restartNumberingAfterBreak="0">
    <w:nsid w:val="7F6E6D48"/>
    <w:multiLevelType w:val="hybridMultilevel"/>
    <w:tmpl w:val="62AE1CCC"/>
    <w:lvl w:ilvl="0" w:tplc="4418A4C0">
      <w:start w:val="3"/>
      <w:numFmt w:val="upperLetter"/>
      <w:lvlText w:val="%1."/>
      <w:lvlJc w:val="left"/>
      <w:pPr>
        <w:ind w:left="2160" w:hanging="236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1" w:tplc="C36E0BDA">
      <w:start w:val="1"/>
      <w:numFmt w:val="bullet"/>
      <w:lvlText w:val="•"/>
      <w:lvlJc w:val="left"/>
      <w:pPr>
        <w:ind w:left="3168" w:hanging="236"/>
      </w:pPr>
      <w:rPr>
        <w:rFonts w:hint="default"/>
      </w:rPr>
    </w:lvl>
    <w:lvl w:ilvl="2" w:tplc="088A0B24">
      <w:start w:val="1"/>
      <w:numFmt w:val="bullet"/>
      <w:lvlText w:val="•"/>
      <w:lvlJc w:val="left"/>
      <w:pPr>
        <w:ind w:left="4176" w:hanging="236"/>
      </w:pPr>
      <w:rPr>
        <w:rFonts w:hint="default"/>
      </w:rPr>
    </w:lvl>
    <w:lvl w:ilvl="3" w:tplc="AB1E353C">
      <w:start w:val="1"/>
      <w:numFmt w:val="bullet"/>
      <w:lvlText w:val="•"/>
      <w:lvlJc w:val="left"/>
      <w:pPr>
        <w:ind w:left="5184" w:hanging="236"/>
      </w:pPr>
      <w:rPr>
        <w:rFonts w:hint="default"/>
      </w:rPr>
    </w:lvl>
    <w:lvl w:ilvl="4" w:tplc="B58AEBE2">
      <w:start w:val="1"/>
      <w:numFmt w:val="bullet"/>
      <w:lvlText w:val="•"/>
      <w:lvlJc w:val="left"/>
      <w:pPr>
        <w:ind w:left="6192" w:hanging="236"/>
      </w:pPr>
      <w:rPr>
        <w:rFonts w:hint="default"/>
      </w:rPr>
    </w:lvl>
    <w:lvl w:ilvl="5" w:tplc="D41CDFE4">
      <w:start w:val="1"/>
      <w:numFmt w:val="bullet"/>
      <w:lvlText w:val="•"/>
      <w:lvlJc w:val="left"/>
      <w:pPr>
        <w:ind w:left="7200" w:hanging="236"/>
      </w:pPr>
      <w:rPr>
        <w:rFonts w:hint="default"/>
      </w:rPr>
    </w:lvl>
    <w:lvl w:ilvl="6" w:tplc="E1D0A6EE">
      <w:start w:val="1"/>
      <w:numFmt w:val="bullet"/>
      <w:lvlText w:val="•"/>
      <w:lvlJc w:val="left"/>
      <w:pPr>
        <w:ind w:left="8208" w:hanging="236"/>
      </w:pPr>
      <w:rPr>
        <w:rFonts w:hint="default"/>
      </w:rPr>
    </w:lvl>
    <w:lvl w:ilvl="7" w:tplc="8B6C4176">
      <w:start w:val="1"/>
      <w:numFmt w:val="bullet"/>
      <w:lvlText w:val="•"/>
      <w:lvlJc w:val="left"/>
      <w:pPr>
        <w:ind w:left="9216" w:hanging="236"/>
      </w:pPr>
      <w:rPr>
        <w:rFonts w:hint="default"/>
      </w:rPr>
    </w:lvl>
    <w:lvl w:ilvl="8" w:tplc="9BDE0670">
      <w:start w:val="1"/>
      <w:numFmt w:val="bullet"/>
      <w:lvlText w:val="•"/>
      <w:lvlJc w:val="left"/>
      <w:pPr>
        <w:ind w:left="10224" w:hanging="236"/>
      </w:pPr>
      <w:rPr>
        <w:rFonts w:hint="default"/>
      </w:rPr>
    </w:lvl>
  </w:abstractNum>
  <w:abstractNum w:abstractNumId="11" w15:restartNumberingAfterBreak="0">
    <w:nsid w:val="7F8B4DEF"/>
    <w:multiLevelType w:val="hybridMultilevel"/>
    <w:tmpl w:val="22B600CE"/>
    <w:lvl w:ilvl="0" w:tplc="3B00DD2E">
      <w:start w:val="3"/>
      <w:numFmt w:val="upperLetter"/>
      <w:lvlText w:val="%1."/>
      <w:lvlJc w:val="left"/>
      <w:pPr>
        <w:ind w:left="2165" w:hanging="360"/>
        <w:jc w:val="left"/>
      </w:pPr>
      <w:rPr>
        <w:rFonts w:ascii="Akzidenz-Grotesk Std Light" w:eastAsia="Akzidenz-Grotesk Std Light" w:hAnsi="Akzidenz-Grotesk Std Light" w:hint="default"/>
        <w:spacing w:val="-21"/>
        <w:w w:val="100"/>
        <w:sz w:val="18"/>
        <w:szCs w:val="18"/>
      </w:rPr>
    </w:lvl>
    <w:lvl w:ilvl="1" w:tplc="EE0E377A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B72CB39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AD146A3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81D6928C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8222D22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161CB6C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0B064824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19BCA764">
      <w:start w:val="1"/>
      <w:numFmt w:val="bullet"/>
      <w:lvlText w:val="•"/>
      <w:lvlJc w:val="left"/>
      <w:pPr>
        <w:ind w:left="10224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AB"/>
    <w:rsid w:val="000A1365"/>
    <w:rsid w:val="000C43AB"/>
    <w:rsid w:val="00151774"/>
    <w:rsid w:val="001F2718"/>
    <w:rsid w:val="001F3F80"/>
    <w:rsid w:val="001F712E"/>
    <w:rsid w:val="002F6137"/>
    <w:rsid w:val="004C4EB0"/>
    <w:rsid w:val="005D7D43"/>
    <w:rsid w:val="0067570B"/>
    <w:rsid w:val="006F18F5"/>
    <w:rsid w:val="00716B7E"/>
    <w:rsid w:val="007727AA"/>
    <w:rsid w:val="007A3FF8"/>
    <w:rsid w:val="00866694"/>
    <w:rsid w:val="009330CE"/>
    <w:rsid w:val="00945BE7"/>
    <w:rsid w:val="00954A51"/>
    <w:rsid w:val="009F3CCF"/>
    <w:rsid w:val="00A07498"/>
    <w:rsid w:val="00AC3215"/>
    <w:rsid w:val="00B71117"/>
    <w:rsid w:val="00BC5C78"/>
    <w:rsid w:val="00D15BD5"/>
    <w:rsid w:val="00DB0A68"/>
    <w:rsid w:val="00E83C5D"/>
    <w:rsid w:val="00E932B0"/>
    <w:rsid w:val="00EF4989"/>
    <w:rsid w:val="00F50285"/>
    <w:rsid w:val="00F7280E"/>
    <w:rsid w:val="00F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F6878B-F267-4956-B74E-DB62177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5"/>
      <w:outlineLvl w:val="0"/>
    </w:pPr>
    <w:rPr>
      <w:rFonts w:ascii="Akzidenz-Grotesk Std Bold" w:eastAsia="Akzidenz-Grotesk Std Bold" w:hAnsi="Akzidenz-Grotesk Std Bol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30" w:hanging="389"/>
      <w:outlineLvl w:val="1"/>
    </w:pPr>
    <w:rPr>
      <w:rFonts w:ascii="Akzidenz-Grotesk Std Med" w:eastAsia="Akzidenz-Grotesk Std Med" w:hAnsi="Akzidenz-Grotesk Std Me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1"/>
    </w:pPr>
    <w:rPr>
      <w:rFonts w:ascii="Akzidenz-Grotesk Std Light" w:eastAsia="Akzidenz-Grotesk Std Light" w:hAnsi="Akzidenz-Grotesk Std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4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989"/>
  </w:style>
  <w:style w:type="paragraph" w:styleId="Footer">
    <w:name w:val="footer"/>
    <w:basedOn w:val="Normal"/>
    <w:link w:val="FooterChar"/>
    <w:uiPriority w:val="99"/>
    <w:unhideWhenUsed/>
    <w:rsid w:val="00EF4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nfo@kry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yt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747629A8</Template>
  <TotalTime>141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Urquidi</dc:creator>
  <cp:lastModifiedBy>Daniel Yaptangco</cp:lastModifiedBy>
  <cp:revision>17</cp:revision>
  <dcterms:created xsi:type="dcterms:W3CDTF">2016-08-05T21:22:00Z</dcterms:created>
  <dcterms:modified xsi:type="dcterms:W3CDTF">2016-08-08T20:13:00Z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2015-10-21T00:00:00Z</vt:filetime>
  </property>
</Properties>
</file>